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CC757" w14:textId="3695999C" w:rsidR="000434B5" w:rsidRPr="0064702D" w:rsidRDefault="000434B5" w:rsidP="00D81F7B">
      <w:pPr>
        <w:spacing w:before="240"/>
        <w:rPr>
          <w:rFonts w:asciiTheme="majorHAnsi" w:hAnsiTheme="majorHAnsi"/>
          <w:b/>
          <w:bCs/>
          <w:color w:val="C64BAE"/>
          <w:sz w:val="36"/>
          <w:szCs w:val="36"/>
        </w:rPr>
      </w:pPr>
      <w:r w:rsidRPr="0064702D">
        <w:rPr>
          <w:rFonts w:asciiTheme="majorHAnsi" w:hAnsiTheme="majorHAnsi"/>
          <w:b/>
          <w:bCs/>
          <w:noProof/>
          <w:color w:val="C64BAE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97F9272" wp14:editId="52EFBE61">
            <wp:simplePos x="0" y="0"/>
            <wp:positionH relativeFrom="column">
              <wp:posOffset>5041265</wp:posOffset>
            </wp:positionH>
            <wp:positionV relativeFrom="paragraph">
              <wp:posOffset>0</wp:posOffset>
            </wp:positionV>
            <wp:extent cx="1522730" cy="1209675"/>
            <wp:effectExtent l="0" t="0" r="127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02D">
        <w:rPr>
          <w:rFonts w:asciiTheme="majorHAnsi" w:hAnsiTheme="majorHAnsi"/>
          <w:b/>
          <w:bCs/>
          <w:color w:val="C64BAE"/>
          <w:sz w:val="36"/>
          <w:szCs w:val="36"/>
        </w:rPr>
        <w:t>Membership Form:</w:t>
      </w:r>
    </w:p>
    <w:p w14:paraId="046450C0" w14:textId="21546296" w:rsidR="0064702D" w:rsidRDefault="00922BA3" w:rsidP="0099673B">
      <w:pPr>
        <w:spacing w:before="240"/>
        <w:rPr>
          <w:rFonts w:ascii="Arial" w:hAnsi="Arial" w:cs="Arial"/>
          <w:bCs/>
          <w:sz w:val="24"/>
          <w:szCs w:val="24"/>
        </w:rPr>
      </w:pPr>
      <w:r w:rsidRPr="0099673B">
        <w:rPr>
          <w:rFonts w:ascii="Arial" w:hAnsi="Arial" w:cs="Arial"/>
          <w:bCs/>
          <w:sz w:val="24"/>
          <w:szCs w:val="24"/>
        </w:rPr>
        <w:t>We are so glad you</w:t>
      </w:r>
      <w:r w:rsidR="0064702D">
        <w:rPr>
          <w:rFonts w:ascii="Arial" w:hAnsi="Arial" w:cs="Arial"/>
          <w:bCs/>
          <w:sz w:val="24"/>
          <w:szCs w:val="24"/>
        </w:rPr>
        <w:t xml:space="preserve"> have chosen to</w:t>
      </w:r>
      <w:r w:rsidRPr="0099673B">
        <w:rPr>
          <w:rFonts w:ascii="Arial" w:hAnsi="Arial" w:cs="Arial"/>
          <w:bCs/>
          <w:sz w:val="24"/>
          <w:szCs w:val="24"/>
        </w:rPr>
        <w:t xml:space="preserve"> join us!  </w:t>
      </w:r>
    </w:p>
    <w:p w14:paraId="7CCA1BCA" w14:textId="086263F7" w:rsidR="00C1360A" w:rsidRDefault="00C1360A" w:rsidP="0099673B">
      <w:pPr>
        <w:spacing w:before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Choose</w:t>
      </w:r>
      <w:r w:rsidR="0064702D">
        <w:rPr>
          <w:rFonts w:ascii="Arial" w:hAnsi="Arial" w:cs="Arial"/>
          <w:bCs/>
          <w:sz w:val="24"/>
          <w:szCs w:val="24"/>
        </w:rPr>
        <w:t xml:space="preserve"> </w:t>
      </w:r>
      <w:r w:rsidR="0064702D" w:rsidRPr="00F434C7">
        <w:rPr>
          <w:rFonts w:ascii="Arial" w:hAnsi="Arial" w:cs="Arial"/>
          <w:bCs/>
          <w:i/>
          <w:iCs/>
          <w:sz w:val="24"/>
          <w:szCs w:val="24"/>
        </w:rPr>
        <w:t>any</w:t>
      </w:r>
      <w:r w:rsidR="0064702D">
        <w:rPr>
          <w:rFonts w:ascii="Arial" w:hAnsi="Arial" w:cs="Arial"/>
          <w:bCs/>
          <w:sz w:val="24"/>
          <w:szCs w:val="24"/>
        </w:rPr>
        <w:t xml:space="preserve"> of the</w:t>
      </w:r>
      <w:r w:rsidR="00922BA3" w:rsidRPr="0099673B">
        <w:rPr>
          <w:rFonts w:ascii="Arial" w:hAnsi="Arial" w:cs="Arial"/>
          <w:bCs/>
          <w:sz w:val="24"/>
          <w:szCs w:val="24"/>
        </w:rPr>
        <w:t xml:space="preserve"> payment options below</w:t>
      </w:r>
      <w:r w:rsidR="0030306B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0306B">
        <w:rPr>
          <w:rFonts w:ascii="Arial" w:hAnsi="Arial" w:cs="Arial"/>
          <w:bCs/>
          <w:sz w:val="24"/>
          <w:szCs w:val="24"/>
        </w:rPr>
        <w:t>F</w:t>
      </w:r>
      <w:r w:rsidR="00922BA3" w:rsidRPr="0099673B">
        <w:rPr>
          <w:rFonts w:ascii="Arial" w:hAnsi="Arial" w:cs="Arial"/>
          <w:bCs/>
          <w:sz w:val="24"/>
          <w:szCs w:val="24"/>
        </w:rPr>
        <w:t xml:space="preserve">or all methods </w:t>
      </w:r>
      <w:r w:rsidR="00922BA3" w:rsidRPr="0099673B">
        <w:rPr>
          <w:rFonts w:ascii="Arial" w:hAnsi="Arial" w:cs="Arial"/>
          <w:bCs/>
          <w:i/>
          <w:iCs/>
          <w:sz w:val="24"/>
          <w:szCs w:val="24"/>
        </w:rPr>
        <w:t>except</w:t>
      </w:r>
      <w:r w:rsidR="00922BA3" w:rsidRPr="0099673B">
        <w:rPr>
          <w:rFonts w:ascii="Arial" w:hAnsi="Arial" w:cs="Arial"/>
          <w:bCs/>
          <w:sz w:val="24"/>
          <w:szCs w:val="24"/>
        </w:rPr>
        <w:t xml:space="preserve"> credit cards, please </w:t>
      </w:r>
      <w:r w:rsidR="0065507A" w:rsidRPr="0064702D">
        <w:rPr>
          <w:rFonts w:ascii="Arial" w:hAnsi="Arial" w:cs="Arial"/>
          <w:bCs/>
          <w:sz w:val="24"/>
          <w:szCs w:val="24"/>
          <w:u w:val="single"/>
        </w:rPr>
        <w:t xml:space="preserve">complete </w:t>
      </w:r>
      <w:r w:rsidR="0030306B" w:rsidRPr="0064702D">
        <w:rPr>
          <w:rFonts w:ascii="Arial" w:hAnsi="Arial" w:cs="Arial"/>
          <w:bCs/>
          <w:sz w:val="24"/>
          <w:szCs w:val="24"/>
          <w:u w:val="single"/>
        </w:rPr>
        <w:t>an</w:t>
      </w:r>
      <w:r w:rsidR="0065507A" w:rsidRPr="0064702D">
        <w:rPr>
          <w:rFonts w:ascii="Arial" w:hAnsi="Arial" w:cs="Arial"/>
          <w:bCs/>
          <w:sz w:val="24"/>
          <w:szCs w:val="24"/>
          <w:u w:val="single"/>
        </w:rPr>
        <w:t>d return</w:t>
      </w:r>
      <w:r w:rsidR="00922BA3" w:rsidRPr="0099673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only </w:t>
      </w:r>
      <w:r w:rsidR="0030306B">
        <w:rPr>
          <w:rFonts w:ascii="Arial" w:hAnsi="Arial" w:cs="Arial"/>
          <w:bCs/>
          <w:sz w:val="24"/>
          <w:szCs w:val="24"/>
        </w:rPr>
        <w:t xml:space="preserve">page 2, “Tell us more about you” </w:t>
      </w:r>
      <w:r w:rsidR="00922BA3" w:rsidRPr="0099673B">
        <w:rPr>
          <w:rFonts w:ascii="Arial" w:hAnsi="Arial" w:cs="Arial"/>
          <w:bCs/>
          <w:sz w:val="24"/>
          <w:szCs w:val="24"/>
        </w:rPr>
        <w:t>so we can get to know you better</w:t>
      </w:r>
      <w:r w:rsidR="0064702D">
        <w:rPr>
          <w:rFonts w:ascii="Arial" w:hAnsi="Arial" w:cs="Arial"/>
          <w:bCs/>
          <w:sz w:val="24"/>
          <w:szCs w:val="24"/>
        </w:rPr>
        <w:t xml:space="preserve"> and get you involved right away</w:t>
      </w:r>
      <w:r w:rsidR="00922BA3" w:rsidRPr="0099673B">
        <w:rPr>
          <w:rFonts w:ascii="Arial" w:hAnsi="Arial" w:cs="Arial"/>
          <w:bCs/>
          <w:sz w:val="24"/>
          <w:szCs w:val="24"/>
        </w:rPr>
        <w:t>.</w:t>
      </w:r>
      <w:r w:rsidR="00F434C7">
        <w:rPr>
          <w:rFonts w:ascii="Arial" w:hAnsi="Arial" w:cs="Arial"/>
          <w:bCs/>
          <w:sz w:val="24"/>
          <w:szCs w:val="24"/>
        </w:rPr>
        <w:t xml:space="preserve">  </w:t>
      </w:r>
    </w:p>
    <w:p w14:paraId="3E4C145D" w14:textId="463AA765" w:rsidR="00C1360A" w:rsidRDefault="00E5184B" w:rsidP="007E0731">
      <w:pPr>
        <w:spacing w:before="240"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F434C7">
        <w:rPr>
          <w:rFonts w:ascii="Arial" w:hAnsi="Arial" w:cs="Arial"/>
          <w:bCs/>
          <w:sz w:val="24"/>
          <w:szCs w:val="24"/>
        </w:rPr>
        <w:t xml:space="preserve">ype </w:t>
      </w:r>
      <w:r>
        <w:rPr>
          <w:rFonts w:ascii="Arial" w:hAnsi="Arial" w:cs="Arial"/>
          <w:bCs/>
          <w:sz w:val="24"/>
          <w:szCs w:val="24"/>
        </w:rPr>
        <w:t xml:space="preserve">directly </w:t>
      </w:r>
      <w:r w:rsidR="00F434C7">
        <w:rPr>
          <w:rFonts w:ascii="Arial" w:hAnsi="Arial" w:cs="Arial"/>
          <w:bCs/>
          <w:sz w:val="24"/>
          <w:szCs w:val="24"/>
        </w:rPr>
        <w:t xml:space="preserve">into </w:t>
      </w:r>
      <w:r w:rsidR="001F3B12">
        <w:rPr>
          <w:rFonts w:ascii="Arial" w:hAnsi="Arial" w:cs="Arial"/>
          <w:bCs/>
          <w:sz w:val="24"/>
          <w:szCs w:val="24"/>
        </w:rPr>
        <w:t xml:space="preserve">page 2 </w:t>
      </w:r>
      <w:r w:rsidR="001B5566">
        <w:rPr>
          <w:rFonts w:ascii="Arial" w:hAnsi="Arial" w:cs="Arial"/>
          <w:bCs/>
          <w:sz w:val="24"/>
          <w:szCs w:val="24"/>
        </w:rPr>
        <w:t xml:space="preserve">of this </w:t>
      </w:r>
      <w:r w:rsidR="00F434C7">
        <w:rPr>
          <w:rFonts w:ascii="Arial" w:hAnsi="Arial" w:cs="Arial"/>
          <w:bCs/>
          <w:sz w:val="24"/>
          <w:szCs w:val="24"/>
        </w:rPr>
        <w:t xml:space="preserve">form and </w:t>
      </w:r>
      <w:r w:rsidR="00C1360A">
        <w:rPr>
          <w:rFonts w:ascii="Arial" w:hAnsi="Arial" w:cs="Arial"/>
          <w:bCs/>
          <w:sz w:val="24"/>
          <w:szCs w:val="24"/>
        </w:rPr>
        <w:t xml:space="preserve">return to us </w:t>
      </w:r>
      <w:r w:rsidR="008D7D78">
        <w:rPr>
          <w:rFonts w:ascii="Arial" w:hAnsi="Arial" w:cs="Arial"/>
          <w:bCs/>
          <w:sz w:val="24"/>
          <w:szCs w:val="24"/>
        </w:rPr>
        <w:t>via</w:t>
      </w:r>
      <w:r w:rsidR="001F3B12">
        <w:rPr>
          <w:rFonts w:ascii="Arial" w:hAnsi="Arial" w:cs="Arial"/>
          <w:bCs/>
          <w:sz w:val="24"/>
          <w:szCs w:val="24"/>
        </w:rPr>
        <w:t xml:space="preserve"> the </w:t>
      </w:r>
      <w:r w:rsidR="001F3B12" w:rsidRPr="00166234">
        <w:rPr>
          <w:rFonts w:ascii="Arial" w:hAnsi="Arial" w:cs="Arial"/>
          <w:b/>
          <w:color w:val="808080" w:themeColor="background1" w:themeShade="80"/>
          <w:sz w:val="28"/>
          <w:szCs w:val="28"/>
        </w:rPr>
        <w:t>grey</w:t>
      </w:r>
      <w:r w:rsidR="001F3B12">
        <w:rPr>
          <w:rFonts w:ascii="Arial" w:hAnsi="Arial" w:cs="Arial"/>
          <w:bCs/>
          <w:sz w:val="24"/>
          <w:szCs w:val="24"/>
        </w:rPr>
        <w:t xml:space="preserve"> or </w:t>
      </w:r>
      <w:r w:rsidR="001F3B12" w:rsidRPr="00016B63">
        <w:rPr>
          <w:rFonts w:ascii="Arial" w:hAnsi="Arial" w:cs="Arial"/>
          <w:b/>
          <w:color w:val="C64BAE"/>
          <w:sz w:val="28"/>
          <w:szCs w:val="28"/>
        </w:rPr>
        <w:t>pink</w:t>
      </w:r>
      <w:r w:rsidR="001F3B12">
        <w:rPr>
          <w:rFonts w:ascii="Arial" w:hAnsi="Arial" w:cs="Arial"/>
          <w:bCs/>
          <w:sz w:val="24"/>
          <w:szCs w:val="24"/>
        </w:rPr>
        <w:t xml:space="preserve"> star method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95411" w14:paraId="256E40A4" w14:textId="77777777" w:rsidTr="00B95411">
        <w:tc>
          <w:tcPr>
            <w:tcW w:w="5395" w:type="dxa"/>
          </w:tcPr>
          <w:p w14:paraId="679E9499" w14:textId="430FE546" w:rsidR="00B95411" w:rsidRDefault="00B95411" w:rsidP="00B95411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25AB1DF5" wp14:editId="5983DF44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480060</wp:posOffset>
                  </wp:positionV>
                  <wp:extent cx="754380" cy="560705"/>
                  <wp:effectExtent l="0" t="0" r="762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388" cy="56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4F5C">
              <w:rPr>
                <w:rFonts w:ascii="Arial" w:hAnsi="Arial" w:cs="Arial"/>
                <w:bCs/>
                <w:sz w:val="24"/>
                <w:szCs w:val="24"/>
              </w:rPr>
              <w:t xml:space="preserve">return via </w:t>
            </w:r>
            <w:r w:rsidRPr="00986361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scan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to</w:t>
            </w:r>
            <w:r w:rsidR="00551211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hyperlink r:id="rId13" w:history="1">
              <w:r w:rsidRPr="00FD4F5C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members@impact100westchester.org</w:t>
              </w:r>
            </w:hyperlink>
            <w:r w:rsidRPr="00FD4F5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2631356" w14:textId="4AE961A8" w:rsidR="00B95411" w:rsidRDefault="00B95411" w:rsidP="00034E46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106F81B4" w14:textId="55ABD6AC" w:rsidR="00B95411" w:rsidRPr="00FD4F5C" w:rsidRDefault="00B95411" w:rsidP="00B954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4F5C">
              <w:rPr>
                <w:rFonts w:ascii="Arial" w:hAnsi="Arial" w:cs="Arial"/>
                <w:bCs/>
                <w:sz w:val="24"/>
                <w:szCs w:val="24"/>
              </w:rPr>
              <w:t xml:space="preserve">return via </w:t>
            </w:r>
            <w:r w:rsidRPr="00986361">
              <w:rPr>
                <w:rFonts w:ascii="Arial" w:hAnsi="Arial" w:cs="Arial"/>
                <w:b/>
                <w:color w:val="C64BAE"/>
                <w:sz w:val="28"/>
                <w:szCs w:val="28"/>
              </w:rPr>
              <w:t>mail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to</w:t>
            </w:r>
            <w:r w:rsidR="00551211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FD4F5C">
              <w:rPr>
                <w:rFonts w:ascii="Arial" w:hAnsi="Arial" w:cs="Arial"/>
                <w:bCs/>
                <w:sz w:val="24"/>
                <w:szCs w:val="24"/>
              </w:rPr>
              <w:t xml:space="preserve"> Impact100 Westchester, PO Box 634, Hartsdale, NY 10530-0634</w:t>
            </w:r>
          </w:p>
          <w:p w14:paraId="1DE997B8" w14:textId="0470CEA1" w:rsidR="00B95411" w:rsidRDefault="00B95411" w:rsidP="00034E46">
            <w:pPr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74D9EF8" wp14:editId="136330F9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100330</wp:posOffset>
                  </wp:positionV>
                  <wp:extent cx="754380" cy="567690"/>
                  <wp:effectExtent l="0" t="0" r="7620" b="381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57607" cy="570118"/>
                          </a:xfrm>
                          <a:prstGeom prst="rect">
                            <a:avLst/>
                          </a:prstGeom>
                          <a:solidFill>
                            <a:srgbClr val="C64BAE">
                              <a:alpha val="4200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26EF94" w14:textId="42118905" w:rsidR="00FD4F5C" w:rsidRDefault="00C1360A" w:rsidP="00B95411">
      <w:pPr>
        <w:rPr>
          <w:rFonts w:ascii="Arial" w:hAnsi="Arial" w:cs="Arial"/>
          <w:color w:val="000000"/>
          <w:sz w:val="24"/>
          <w:szCs w:val="24"/>
        </w:rPr>
      </w:pPr>
      <w:r w:rsidRPr="00C1360A">
        <w:rPr>
          <w:rFonts w:ascii="Arial" w:hAnsi="Arial" w:cs="Arial"/>
          <w:bCs/>
          <w:sz w:val="24"/>
          <w:szCs w:val="24"/>
        </w:rPr>
        <w:t xml:space="preserve"> </w:t>
      </w:r>
    </w:p>
    <w:p w14:paraId="39776A88" w14:textId="6721A0E9" w:rsidR="00922BA3" w:rsidRPr="00E5184B" w:rsidRDefault="0064702D" w:rsidP="001F3B12">
      <w:pPr>
        <w:ind w:right="-1055"/>
        <w:rPr>
          <w:rFonts w:ascii="Arial" w:hAnsi="Arial" w:cs="Arial"/>
          <w:color w:val="000000"/>
        </w:rPr>
      </w:pPr>
      <w:r w:rsidRPr="00E5184B">
        <w:rPr>
          <w:rFonts w:ascii="Arial" w:hAnsi="Arial" w:cs="Arial"/>
          <w:color w:val="000000"/>
        </w:rPr>
        <w:t>Your m</w:t>
      </w:r>
      <w:r w:rsidR="00922BA3" w:rsidRPr="00E5184B">
        <w:rPr>
          <w:rFonts w:ascii="Arial" w:hAnsi="Arial" w:cs="Arial"/>
          <w:color w:val="000000"/>
        </w:rPr>
        <w:t xml:space="preserve">embership donation is 100% tax deductible: </w:t>
      </w:r>
      <w:r w:rsidR="00922BA3" w:rsidRPr="00E5184B">
        <w:rPr>
          <w:rFonts w:ascii="Arial" w:hAnsi="Arial" w:cs="Arial"/>
          <w:b/>
          <w:color w:val="000000"/>
        </w:rPr>
        <w:t>$1,100</w:t>
      </w:r>
      <w:r w:rsidR="00922BA3" w:rsidRPr="00E5184B">
        <w:rPr>
          <w:rFonts w:ascii="Arial" w:hAnsi="Arial" w:cs="Arial"/>
          <w:color w:val="000000"/>
        </w:rPr>
        <w:t xml:space="preserve"> (Grant Fund: $1,000 + Operating Fund: $100)</w:t>
      </w:r>
    </w:p>
    <w:p w14:paraId="353EAFD6" w14:textId="70B8D147" w:rsidR="00922BA3" w:rsidRPr="00E5184B" w:rsidRDefault="0064702D" w:rsidP="0099673B">
      <w:pPr>
        <w:ind w:right="-270"/>
        <w:rPr>
          <w:rFonts w:ascii="Arial" w:hAnsi="Arial" w:cs="Arial"/>
          <w:color w:val="000000"/>
        </w:rPr>
      </w:pPr>
      <w:r w:rsidRPr="00E5184B">
        <w:rPr>
          <w:rFonts w:ascii="Arial" w:hAnsi="Arial" w:cs="Arial"/>
          <w:color w:val="000000"/>
        </w:rPr>
        <w:t>The operating fund co</w:t>
      </w:r>
      <w:r w:rsidR="00922BA3" w:rsidRPr="00E5184B">
        <w:rPr>
          <w:rFonts w:ascii="Arial" w:hAnsi="Arial" w:cs="Arial"/>
          <w:color w:val="000000"/>
        </w:rPr>
        <w:t xml:space="preserve">vers costs </w:t>
      </w:r>
      <w:r w:rsidR="0099673B" w:rsidRPr="00E5184B">
        <w:rPr>
          <w:rFonts w:ascii="Arial" w:hAnsi="Arial" w:cs="Arial"/>
          <w:color w:val="000000"/>
        </w:rPr>
        <w:t xml:space="preserve">such as </w:t>
      </w:r>
      <w:r w:rsidR="00922BA3" w:rsidRPr="00E5184B">
        <w:rPr>
          <w:rFonts w:ascii="Arial" w:hAnsi="Arial" w:cs="Arial"/>
          <w:color w:val="000000"/>
        </w:rPr>
        <w:t xml:space="preserve">Annual </w:t>
      </w:r>
      <w:r w:rsidR="0099673B" w:rsidRPr="00E5184B">
        <w:rPr>
          <w:rFonts w:ascii="Arial" w:hAnsi="Arial" w:cs="Arial"/>
          <w:color w:val="000000"/>
        </w:rPr>
        <w:t>M</w:t>
      </w:r>
      <w:r w:rsidR="00922BA3" w:rsidRPr="00E5184B">
        <w:rPr>
          <w:rFonts w:ascii="Arial" w:hAnsi="Arial" w:cs="Arial"/>
          <w:color w:val="000000"/>
        </w:rPr>
        <w:t>eeting, Accounting review, Insurance, Supplies, Technology etc.</w:t>
      </w:r>
    </w:p>
    <w:p w14:paraId="43B491BF" w14:textId="77777777" w:rsidR="00AD3FB3" w:rsidRPr="0099673B" w:rsidRDefault="00AD3FB3" w:rsidP="0099673B">
      <w:pPr>
        <w:ind w:right="-270"/>
        <w:rPr>
          <w:rFonts w:ascii="Arial" w:hAnsi="Arial" w:cs="Arial"/>
          <w:color w:val="000000"/>
        </w:rPr>
      </w:pPr>
    </w:p>
    <w:tbl>
      <w:tblPr>
        <w:tblStyle w:val="GridTable1Light-Accent3"/>
        <w:tblW w:w="4909" w:type="pct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2777"/>
        <w:gridCol w:w="7798"/>
        <w:gridCol w:w="28"/>
      </w:tblGrid>
      <w:tr w:rsidR="00AA55C0" w14:paraId="58723D17" w14:textId="77777777" w:rsidTr="00AA5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2777" w:type="dxa"/>
          </w:tcPr>
          <w:p w14:paraId="2478E02E" w14:textId="0370CEF2" w:rsidR="00AA55C0" w:rsidRDefault="00AA55C0" w:rsidP="00BC5FE3">
            <w:pPr>
              <w:pStyle w:val="Heading1"/>
              <w:outlineLvl w:val="0"/>
            </w:pPr>
            <w:r>
              <w:t>Method</w:t>
            </w:r>
          </w:p>
        </w:tc>
        <w:tc>
          <w:tcPr>
            <w:tcW w:w="7798" w:type="dxa"/>
          </w:tcPr>
          <w:p w14:paraId="5C49013E" w14:textId="2F0E1E89" w:rsidR="00AA55C0" w:rsidRPr="000A2473" w:rsidRDefault="00AA55C0" w:rsidP="00AA55C0">
            <w:pPr>
              <w:pStyle w:val="NormalWeb"/>
              <w:tabs>
                <w:tab w:val="right" w:pos="1710"/>
              </w:tabs>
              <w:ind w:left="120"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464564">
              <w:rPr>
                <w:rFonts w:asciiTheme="majorHAnsi" w:hAnsiTheme="majorHAnsi"/>
                <w:b/>
                <w:sz w:val="22"/>
                <w:szCs w:val="22"/>
              </w:rPr>
              <w:t>Instructions</w:t>
            </w:r>
          </w:p>
        </w:tc>
        <w:tc>
          <w:tcPr>
            <w:tcW w:w="28" w:type="dxa"/>
          </w:tcPr>
          <w:p w14:paraId="77C194B1" w14:textId="77777777" w:rsidR="00AA55C0" w:rsidRDefault="00AA55C0" w:rsidP="00187904"/>
        </w:tc>
      </w:tr>
      <w:tr w:rsidR="00AA55C0" w14:paraId="0443F305" w14:textId="77777777" w:rsidTr="00AA55C0">
        <w:trPr>
          <w:trHeight w:val="390"/>
        </w:trPr>
        <w:tc>
          <w:tcPr>
            <w:tcW w:w="2777" w:type="dxa"/>
          </w:tcPr>
          <w:p w14:paraId="60754A76" w14:textId="0FC7F34E" w:rsidR="00AA55C0" w:rsidRPr="00451346" w:rsidRDefault="00357988" w:rsidP="00187904">
            <w:pPr>
              <w:pStyle w:val="Heading1"/>
              <w:outlineLvl w:val="0"/>
            </w:pPr>
            <w:r>
              <w:t>E</w:t>
            </w:r>
            <w:r w:rsidR="00AA55C0">
              <w:t xml:space="preserve">-Check: </w:t>
            </w:r>
          </w:p>
        </w:tc>
        <w:tc>
          <w:tcPr>
            <w:tcW w:w="7798" w:type="dxa"/>
          </w:tcPr>
          <w:p w14:paraId="07311E81" w14:textId="503A2997" w:rsidR="00AA55C0" w:rsidRPr="002E7570" w:rsidRDefault="00AA55C0" w:rsidP="001F3B12">
            <w:pPr>
              <w:pStyle w:val="NormalWeb"/>
              <w:tabs>
                <w:tab w:val="right" w:pos="1710"/>
              </w:tabs>
              <w:ind w:left="120"/>
              <w:rPr>
                <w:rFonts w:asciiTheme="minorHAnsi" w:hAnsiTheme="minorHAnsi" w:cstheme="minorHAnsi"/>
                <w:b/>
                <w:bCs/>
              </w:rPr>
            </w:pPr>
            <w:r w:rsidRPr="000A2473">
              <w:rPr>
                <w:rFonts w:asciiTheme="minorHAnsi" w:hAnsiTheme="minorHAnsi" w:cstheme="minorHAnsi"/>
                <w:sz w:val="22"/>
                <w:szCs w:val="22"/>
              </w:rPr>
              <w:t>Complete payment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5" w:history="1">
              <w:r w:rsidRPr="000A24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here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visit </w:t>
            </w:r>
            <w:r w:rsidRPr="000A24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6" w:history="1">
              <w:r w:rsidRPr="000A24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https://secure.affinipay.com/pages/impact100westchester/echeck</w:t>
              </w:r>
            </w:hyperlink>
            <w:r w:rsidRPr="000A24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1F3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Return page 2 using the </w:t>
            </w:r>
            <w:r w:rsidR="001F3B12" w:rsidRPr="00166234">
              <w:rPr>
                <w:rFonts w:ascii="Arial" w:hAnsi="Arial" w:cs="Arial"/>
                <w:b/>
                <w:color w:val="808080" w:themeColor="background1" w:themeShade="80"/>
              </w:rPr>
              <w:t>grey</w:t>
            </w:r>
            <w:r w:rsidR="001F3B12">
              <w:rPr>
                <w:rFonts w:ascii="Arial" w:hAnsi="Arial" w:cs="Arial"/>
                <w:bCs/>
              </w:rPr>
              <w:t xml:space="preserve"> or </w:t>
            </w:r>
            <w:r w:rsidR="001F3B12" w:rsidRPr="001F3B12">
              <w:rPr>
                <w:rFonts w:ascii="Arial" w:hAnsi="Arial" w:cs="Arial"/>
                <w:b/>
                <w:color w:val="C64BAE"/>
              </w:rPr>
              <w:t>pink</w:t>
            </w:r>
            <w:r w:rsidR="001F3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16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 </w:t>
            </w:r>
            <w:r w:rsidR="001F3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method above.</w:t>
            </w:r>
          </w:p>
        </w:tc>
        <w:tc>
          <w:tcPr>
            <w:tcW w:w="28" w:type="dxa"/>
          </w:tcPr>
          <w:p w14:paraId="026BFFE0" w14:textId="77777777" w:rsidR="00AA55C0" w:rsidRDefault="00AA55C0" w:rsidP="00187904"/>
        </w:tc>
      </w:tr>
      <w:tr w:rsidR="00AA55C0" w14:paraId="338D0598" w14:textId="77777777" w:rsidTr="001B566F">
        <w:trPr>
          <w:cantSplit/>
          <w:trHeight w:val="606"/>
        </w:trPr>
        <w:tc>
          <w:tcPr>
            <w:tcW w:w="2777" w:type="dxa"/>
          </w:tcPr>
          <w:p w14:paraId="527FD912" w14:textId="02CDE093" w:rsidR="00AA55C0" w:rsidRDefault="00357988" w:rsidP="00187904">
            <w:pPr>
              <w:pStyle w:val="Heading1"/>
              <w:outlineLvl w:val="0"/>
            </w:pPr>
            <w:r>
              <w:t xml:space="preserve">Paper </w:t>
            </w:r>
            <w:r w:rsidR="00AA55C0">
              <w:t>check:</w:t>
            </w:r>
          </w:p>
        </w:tc>
        <w:tc>
          <w:tcPr>
            <w:tcW w:w="7798" w:type="dxa"/>
          </w:tcPr>
          <w:p w14:paraId="4F398236" w14:textId="60E3671F" w:rsidR="00AA55C0" w:rsidRPr="000A2473" w:rsidRDefault="00AA55C0" w:rsidP="00166234">
            <w:pPr>
              <w:pStyle w:val="NormalWeb"/>
              <w:tabs>
                <w:tab w:val="right" w:pos="1710"/>
              </w:tabs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type</w:t>
            </w:r>
            <w:r w:rsidR="003B6888">
              <w:rPr>
                <w:rFonts w:asciiTheme="minorHAnsi" w:hAnsiTheme="minorHAnsi" w:cstheme="minorHAnsi"/>
                <w:sz w:val="22"/>
                <w:szCs w:val="22"/>
              </w:rPr>
              <w:t xml:space="preserve"> your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check</w:t>
            </w:r>
            <w:r w:rsidR="003030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# in </w:t>
            </w:r>
            <w:r w:rsidR="001B566F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30306B">
              <w:rPr>
                <w:rFonts w:asciiTheme="minorHAnsi" w:hAnsiTheme="minorHAnsi" w:cstheme="minorHAnsi"/>
                <w:sz w:val="22"/>
                <w:szCs w:val="22"/>
              </w:rPr>
              <w:t xml:space="preserve">payment method box on page 2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mail </w:t>
            </w:r>
            <w:r w:rsidR="0030306B">
              <w:rPr>
                <w:rFonts w:asciiTheme="minorHAnsi" w:hAnsiTheme="minorHAnsi" w:cstheme="minorHAnsi"/>
                <w:sz w:val="22"/>
                <w:szCs w:val="22"/>
              </w:rPr>
              <w:t xml:space="preserve">with your check </w:t>
            </w:r>
            <w:proofErr w:type="gramStart"/>
            <w:r w:rsidRPr="000A2473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  <w:r w:rsidRPr="000A24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Impact</w:t>
            </w:r>
            <w:proofErr w:type="gramEnd"/>
            <w:r w:rsidRPr="000A24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100 Westchester, </w:t>
            </w:r>
            <w:r w:rsidR="001B566F" w:rsidRPr="001F3B12">
              <w:rPr>
                <w:rFonts w:ascii="Arial" w:hAnsi="Arial" w:cs="Arial"/>
                <w:b/>
                <w:color w:val="C64BAE"/>
              </w:rPr>
              <w:t>pink</w:t>
            </w:r>
            <w:r w:rsidR="001B56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star method above.</w:t>
            </w:r>
          </w:p>
        </w:tc>
        <w:tc>
          <w:tcPr>
            <w:tcW w:w="28" w:type="dxa"/>
          </w:tcPr>
          <w:p w14:paraId="6C452443" w14:textId="77777777" w:rsidR="00AA55C0" w:rsidRDefault="00AA55C0" w:rsidP="00187904"/>
        </w:tc>
      </w:tr>
      <w:tr w:rsidR="00AA55C0" w14:paraId="0C4B9F97" w14:textId="77777777" w:rsidTr="00016B63">
        <w:trPr>
          <w:cantSplit/>
          <w:trHeight w:val="1038"/>
        </w:trPr>
        <w:tc>
          <w:tcPr>
            <w:tcW w:w="2777" w:type="dxa"/>
          </w:tcPr>
          <w:p w14:paraId="35E2678A" w14:textId="27C3A52E" w:rsidR="00AA55C0" w:rsidRDefault="00AA55C0" w:rsidP="00187904">
            <w:pPr>
              <w:pStyle w:val="Heading1"/>
              <w:outlineLvl w:val="0"/>
            </w:pPr>
            <w:r>
              <w:t>Donor Fund:</w:t>
            </w:r>
          </w:p>
        </w:tc>
        <w:tc>
          <w:tcPr>
            <w:tcW w:w="7798" w:type="dxa"/>
          </w:tcPr>
          <w:p w14:paraId="3C49A260" w14:textId="1C044279" w:rsidR="00AA55C0" w:rsidRDefault="00AA55C0" w:rsidP="0030306B">
            <w:pPr>
              <w:pStyle w:val="NormalWeb"/>
              <w:tabs>
                <w:tab w:val="right" w:pos="1710"/>
              </w:tabs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Pr="00B72CA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include your 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 notes section of the donor fund payment</w:t>
            </w:r>
            <w:r w:rsidR="001B566F">
              <w:rPr>
                <w:rFonts w:asciiTheme="minorHAnsi" w:hAnsiTheme="minorHAnsi" w:cstheme="minorHAnsi"/>
                <w:sz w:val="22"/>
                <w:szCs w:val="22"/>
              </w:rPr>
              <w:t>. Our EIN is 46-1103703. Your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contribution </w:t>
            </w:r>
            <w:r w:rsidR="001B566F">
              <w:rPr>
                <w:rFonts w:asciiTheme="minorHAnsi" w:hAnsiTheme="minorHAnsi" w:cstheme="minorHAnsi"/>
                <w:sz w:val="22"/>
                <w:szCs w:val="22"/>
              </w:rPr>
              <w:t xml:space="preserve">can be mailed under separate cover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1B5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24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Impact100 Westchester,</w:t>
            </w:r>
            <w:r w:rsidR="003030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566F">
              <w:rPr>
                <w:rFonts w:asciiTheme="minorHAnsi" w:hAnsiTheme="minorHAnsi" w:cstheme="minorHAnsi"/>
                <w:sz w:val="22"/>
                <w:szCs w:val="22"/>
              </w:rPr>
              <w:t xml:space="preserve">per the </w:t>
            </w:r>
            <w:r w:rsidR="001B566F" w:rsidRPr="001F3B12">
              <w:rPr>
                <w:rFonts w:ascii="Arial" w:hAnsi="Arial" w:cs="Arial"/>
                <w:b/>
                <w:color w:val="C64BAE"/>
              </w:rPr>
              <w:t>pink</w:t>
            </w:r>
            <w:r w:rsidR="001B56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star method above. </w:t>
            </w:r>
            <w:r w:rsidR="001F3B1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0306B">
              <w:rPr>
                <w:rFonts w:asciiTheme="minorHAnsi" w:hAnsiTheme="minorHAnsi" w:cstheme="minorHAnsi"/>
                <w:sz w:val="22"/>
                <w:szCs w:val="22"/>
              </w:rPr>
              <w:t>eturn page 2</w:t>
            </w:r>
            <w:r w:rsidR="001F3B12">
              <w:rPr>
                <w:rFonts w:asciiTheme="minorHAnsi" w:hAnsiTheme="minorHAnsi" w:cstheme="minorHAnsi"/>
                <w:sz w:val="22"/>
                <w:szCs w:val="22"/>
              </w:rPr>
              <w:t xml:space="preserve"> using the </w:t>
            </w:r>
            <w:r w:rsidR="001F3B12" w:rsidRPr="00166234">
              <w:rPr>
                <w:rFonts w:ascii="Arial" w:hAnsi="Arial" w:cs="Arial"/>
                <w:b/>
                <w:color w:val="808080" w:themeColor="background1" w:themeShade="80"/>
              </w:rPr>
              <w:t>grey</w:t>
            </w:r>
            <w:r w:rsidR="001F3B12">
              <w:rPr>
                <w:rFonts w:ascii="Arial" w:hAnsi="Arial" w:cs="Arial"/>
                <w:bCs/>
              </w:rPr>
              <w:t xml:space="preserve"> or </w:t>
            </w:r>
            <w:r w:rsidR="001F3B12" w:rsidRPr="001F3B12">
              <w:rPr>
                <w:rFonts w:ascii="Arial" w:hAnsi="Arial" w:cs="Arial"/>
                <w:b/>
                <w:color w:val="C64BAE"/>
              </w:rPr>
              <w:t>pink</w:t>
            </w:r>
            <w:r w:rsidR="001F3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16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 </w:t>
            </w:r>
            <w:r w:rsidR="001F3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method above.</w:t>
            </w:r>
          </w:p>
        </w:tc>
        <w:tc>
          <w:tcPr>
            <w:tcW w:w="28" w:type="dxa"/>
          </w:tcPr>
          <w:p w14:paraId="6FE7022E" w14:textId="77777777" w:rsidR="00AA55C0" w:rsidRDefault="00AA55C0" w:rsidP="00187904"/>
        </w:tc>
      </w:tr>
      <w:tr w:rsidR="00AA55C0" w14:paraId="39F7FE02" w14:textId="77777777" w:rsidTr="00016B63">
        <w:trPr>
          <w:cantSplit/>
          <w:trHeight w:val="822"/>
        </w:trPr>
        <w:tc>
          <w:tcPr>
            <w:tcW w:w="2777" w:type="dxa"/>
          </w:tcPr>
          <w:p w14:paraId="3D7088EF" w14:textId="4876A8A7" w:rsidR="00AA55C0" w:rsidRDefault="00AA55C0" w:rsidP="00187904">
            <w:pPr>
              <w:pStyle w:val="Heading1"/>
              <w:outlineLvl w:val="0"/>
            </w:pPr>
            <w:r>
              <w:t>Venmo:</w:t>
            </w:r>
          </w:p>
        </w:tc>
        <w:tc>
          <w:tcPr>
            <w:tcW w:w="7798" w:type="dxa"/>
          </w:tcPr>
          <w:p w14:paraId="7C7170D8" w14:textId="1C3B28D9" w:rsidR="00AA55C0" w:rsidRDefault="00AA55C0" w:rsidP="00187904">
            <w:pPr>
              <w:pStyle w:val="NormalWeb"/>
              <w:tabs>
                <w:tab w:val="right" w:pos="1710"/>
              </w:tabs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Venmo to </w:t>
            </w:r>
            <w:r w:rsidRPr="007F5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@impact-westchester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Please </w:t>
            </w:r>
            <w:r w:rsidRPr="007F555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include your name and 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Venmo’s “What’s it for?” box. </w:t>
            </w:r>
            <w:r w:rsidR="00016B63">
              <w:rPr>
                <w:rFonts w:asciiTheme="minorHAnsi" w:hAnsiTheme="minorHAnsi" w:cstheme="minorHAnsi"/>
                <w:sz w:val="22"/>
                <w:szCs w:val="22"/>
              </w:rPr>
              <w:t xml:space="preserve">Return page 2 using the </w:t>
            </w:r>
            <w:r w:rsidR="00016B63" w:rsidRPr="00166234">
              <w:rPr>
                <w:rFonts w:ascii="Arial" w:hAnsi="Arial" w:cs="Arial"/>
                <w:b/>
                <w:color w:val="808080" w:themeColor="background1" w:themeShade="80"/>
              </w:rPr>
              <w:t>grey</w:t>
            </w:r>
            <w:r w:rsidR="00016B63">
              <w:rPr>
                <w:rFonts w:ascii="Arial" w:hAnsi="Arial" w:cs="Arial"/>
                <w:bCs/>
              </w:rPr>
              <w:t xml:space="preserve"> or </w:t>
            </w:r>
            <w:r w:rsidR="00016B63" w:rsidRPr="001F3B12">
              <w:rPr>
                <w:rFonts w:ascii="Arial" w:hAnsi="Arial" w:cs="Arial"/>
                <w:b/>
                <w:color w:val="C64BAE"/>
              </w:rPr>
              <w:t>pink</w:t>
            </w:r>
            <w:r w:rsidR="00016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star method above.</w:t>
            </w:r>
          </w:p>
        </w:tc>
        <w:tc>
          <w:tcPr>
            <w:tcW w:w="28" w:type="dxa"/>
          </w:tcPr>
          <w:p w14:paraId="27030588" w14:textId="77777777" w:rsidR="00AA55C0" w:rsidRDefault="00AA55C0" w:rsidP="00187904"/>
        </w:tc>
      </w:tr>
      <w:tr w:rsidR="00AA55C0" w14:paraId="765C5C57" w14:textId="77777777" w:rsidTr="00166234">
        <w:trPr>
          <w:cantSplit/>
          <w:trHeight w:val="678"/>
        </w:trPr>
        <w:tc>
          <w:tcPr>
            <w:tcW w:w="2777" w:type="dxa"/>
          </w:tcPr>
          <w:p w14:paraId="7B1CDE44" w14:textId="7D8318DD" w:rsidR="00AA55C0" w:rsidRDefault="00AA55C0" w:rsidP="00187904">
            <w:pPr>
              <w:pStyle w:val="Heading1"/>
              <w:outlineLvl w:val="0"/>
            </w:pPr>
            <w:r>
              <w:t>Credit card with additional $3</w:t>
            </w:r>
            <w:r w:rsidR="002D3F74">
              <w:t>3</w:t>
            </w:r>
            <w:r>
              <w:t xml:space="preserve"> fees</w:t>
            </w:r>
          </w:p>
        </w:tc>
        <w:tc>
          <w:tcPr>
            <w:tcW w:w="7798" w:type="dxa"/>
          </w:tcPr>
          <w:p w14:paraId="00F8A0B0" w14:textId="5B108E28" w:rsidR="00AA55C0" w:rsidRPr="007A2FAB" w:rsidRDefault="00AA55C0" w:rsidP="00AF39E9">
            <w:pPr>
              <w:pStyle w:val="NormalWeb"/>
              <w:tabs>
                <w:tab w:val="right" w:pos="1710"/>
              </w:tabs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A2FAB">
              <w:rPr>
                <w:rFonts w:asciiTheme="minorHAnsi" w:hAnsiTheme="minorHAnsi" w:cstheme="minorHAnsi"/>
                <w:sz w:val="22"/>
                <w:szCs w:val="22"/>
              </w:rPr>
              <w:t xml:space="preserve">This method is 100% electronic so no need to complete anything further.  Click </w:t>
            </w:r>
            <w:hyperlink r:id="rId17" w:history="1">
              <w:r w:rsidR="004B534C" w:rsidRPr="004B534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here</w:t>
              </w:r>
            </w:hyperlink>
            <w:r w:rsidR="004B53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2FAB">
              <w:rPr>
                <w:rFonts w:asciiTheme="minorHAnsi" w:hAnsiTheme="minorHAnsi" w:cstheme="minorHAnsi"/>
                <w:sz w:val="22"/>
                <w:szCs w:val="22"/>
              </w:rPr>
              <w:t>or visit</w:t>
            </w:r>
            <w:r w:rsidR="001662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8" w:tgtFrame="_blank" w:history="1">
              <w:r w:rsidR="00166234" w:rsidRPr="001662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https://impact100westchester.wildapricot.org/event-4161562</w:t>
              </w:r>
            </w:hyperlink>
            <w:r w:rsidR="00166234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" w:type="dxa"/>
          </w:tcPr>
          <w:p w14:paraId="5D3932BD" w14:textId="77777777" w:rsidR="00AA55C0" w:rsidRDefault="00AA55C0" w:rsidP="00187904"/>
        </w:tc>
      </w:tr>
      <w:tr w:rsidR="00AA55C0" w14:paraId="0A6445D5" w14:textId="77777777" w:rsidTr="001B566F">
        <w:trPr>
          <w:cantSplit/>
          <w:trHeight w:val="696"/>
        </w:trPr>
        <w:tc>
          <w:tcPr>
            <w:tcW w:w="2777" w:type="dxa"/>
          </w:tcPr>
          <w:p w14:paraId="6548DE54" w14:textId="68C37D92" w:rsidR="00AA55C0" w:rsidRDefault="00AA55C0" w:rsidP="00187904">
            <w:pPr>
              <w:pStyle w:val="Heading1"/>
              <w:outlineLvl w:val="0"/>
            </w:pPr>
            <w:r>
              <w:t>Stock or mutual funds transfer</w:t>
            </w:r>
          </w:p>
        </w:tc>
        <w:tc>
          <w:tcPr>
            <w:tcW w:w="7798" w:type="dxa"/>
          </w:tcPr>
          <w:p w14:paraId="086C24D2" w14:textId="267484CF" w:rsidR="00A15D2A" w:rsidRPr="007A2FAB" w:rsidRDefault="00AA55C0" w:rsidP="00A15D2A">
            <w:pPr>
              <w:pStyle w:val="NormalWeb"/>
              <w:tabs>
                <w:tab w:val="right" w:pos="1710"/>
              </w:tabs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contact </w:t>
            </w:r>
            <w:hyperlink r:id="rId19" w:history="1">
              <w:r w:rsidRPr="005A2AE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treasurer@impact100westchester.org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bank instructions an</w:t>
            </w:r>
            <w:r w:rsidR="00016B63">
              <w:rPr>
                <w:rFonts w:asciiTheme="minorHAnsi" w:hAnsiTheme="minorHAnsi" w:cstheme="minorHAnsi"/>
                <w:sz w:val="22"/>
                <w:szCs w:val="22"/>
              </w:rPr>
              <w:t xml:space="preserve">d return page 2 using the </w:t>
            </w:r>
            <w:r w:rsidR="00016B63" w:rsidRPr="00D523EC">
              <w:rPr>
                <w:rFonts w:ascii="Arial" w:hAnsi="Arial" w:cs="Arial"/>
                <w:b/>
                <w:color w:val="808080" w:themeColor="background1" w:themeShade="80"/>
              </w:rPr>
              <w:t>grey</w:t>
            </w:r>
            <w:r w:rsidR="00016B63">
              <w:rPr>
                <w:rFonts w:ascii="Arial" w:hAnsi="Arial" w:cs="Arial"/>
                <w:bCs/>
              </w:rPr>
              <w:t xml:space="preserve"> or </w:t>
            </w:r>
            <w:r w:rsidR="00016B63" w:rsidRPr="001F3B12">
              <w:rPr>
                <w:rFonts w:ascii="Arial" w:hAnsi="Arial" w:cs="Arial"/>
                <w:b/>
                <w:color w:val="C64BAE"/>
              </w:rPr>
              <w:t>pink</w:t>
            </w:r>
            <w:r w:rsidR="00016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star method above.</w:t>
            </w:r>
          </w:p>
          <w:p w14:paraId="2F1A06F7" w14:textId="628B3B31" w:rsidR="00AA55C0" w:rsidRPr="007A2FAB" w:rsidRDefault="00AA55C0" w:rsidP="00187904">
            <w:pPr>
              <w:pStyle w:val="NormalWeb"/>
              <w:tabs>
                <w:tab w:val="right" w:pos="1710"/>
              </w:tabs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" w:type="dxa"/>
          </w:tcPr>
          <w:p w14:paraId="1489ED60" w14:textId="77777777" w:rsidR="00AA55C0" w:rsidRDefault="00AA55C0" w:rsidP="00187904"/>
        </w:tc>
      </w:tr>
    </w:tbl>
    <w:p w14:paraId="044F6CCB" w14:textId="4AFC9A80" w:rsidR="0065507A" w:rsidRDefault="0065507A" w:rsidP="002E7570"/>
    <w:p w14:paraId="3785A898" w14:textId="77777777" w:rsidR="008633EE" w:rsidRDefault="00AF39E9" w:rsidP="008633EE">
      <w:pPr>
        <w:tabs>
          <w:tab w:val="left" w:pos="4035"/>
        </w:tabs>
        <w:spacing w:before="240"/>
        <w:jc w:val="center"/>
        <w:rPr>
          <w:b/>
          <w:bCs/>
          <w:sz w:val="28"/>
          <w:szCs w:val="28"/>
        </w:rPr>
      </w:pPr>
      <w:r w:rsidRPr="00E5184B">
        <w:rPr>
          <w:b/>
          <w:bCs/>
          <w:sz w:val="28"/>
          <w:szCs w:val="28"/>
        </w:rPr>
        <w:t>Membership deadline is December 31, 2021</w:t>
      </w:r>
    </w:p>
    <w:p w14:paraId="563BB0DB" w14:textId="1DA1B3B3" w:rsidR="002E7570" w:rsidRPr="0064702D" w:rsidRDefault="008633EE" w:rsidP="008633EE">
      <w:pPr>
        <w:tabs>
          <w:tab w:val="left" w:pos="4035"/>
        </w:tabs>
        <w:spacing w:before="240"/>
        <w:rPr>
          <w:sz w:val="36"/>
          <w:szCs w:val="36"/>
        </w:rPr>
      </w:pPr>
      <w:r>
        <w:rPr>
          <w:b/>
          <w:bCs/>
          <w:sz w:val="28"/>
          <w:szCs w:val="28"/>
        </w:rPr>
        <w:br w:type="column"/>
      </w:r>
      <w:r w:rsidR="00D81F7B" w:rsidRPr="0064702D">
        <w:rPr>
          <w:rFonts w:asciiTheme="majorHAnsi" w:hAnsiTheme="majorHAnsi"/>
          <w:b/>
          <w:bCs/>
          <w:noProof/>
          <w:color w:val="C64BAE"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00A48825" wp14:editId="4D57308F">
            <wp:simplePos x="0" y="0"/>
            <wp:positionH relativeFrom="column">
              <wp:posOffset>5857875</wp:posOffset>
            </wp:positionH>
            <wp:positionV relativeFrom="paragraph">
              <wp:posOffset>0</wp:posOffset>
            </wp:positionV>
            <wp:extent cx="814070" cy="552450"/>
            <wp:effectExtent l="0" t="0" r="5080" b="0"/>
            <wp:wrapThrough wrapText="bothSides">
              <wp:wrapPolygon edited="0">
                <wp:start x="0" y="0"/>
                <wp:lineTo x="0" y="20855"/>
                <wp:lineTo x="21229" y="20855"/>
                <wp:lineTo x="2122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06B" w:rsidRPr="0064702D">
        <w:rPr>
          <w:rFonts w:asciiTheme="majorHAnsi" w:hAnsiTheme="majorHAnsi"/>
          <w:b/>
          <w:bCs/>
          <w:color w:val="C64BAE"/>
          <w:sz w:val="36"/>
          <w:szCs w:val="36"/>
        </w:rPr>
        <w:t>Tell us more about you:</w:t>
      </w:r>
    </w:p>
    <w:p w14:paraId="4773FD16" w14:textId="77777777" w:rsidR="0030306B" w:rsidRPr="002E7570" w:rsidRDefault="0030306B" w:rsidP="002E7570"/>
    <w:tbl>
      <w:tblPr>
        <w:tblStyle w:val="GridTable1Light-Accent3"/>
        <w:tblW w:w="4965" w:type="pct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1168"/>
        <w:gridCol w:w="179"/>
        <w:gridCol w:w="4231"/>
        <w:gridCol w:w="272"/>
        <w:gridCol w:w="88"/>
        <w:gridCol w:w="270"/>
        <w:gridCol w:w="1531"/>
        <w:gridCol w:w="2970"/>
        <w:gridCol w:w="15"/>
      </w:tblGrid>
      <w:tr w:rsidR="0030306B" w:rsidRPr="0030306B" w14:paraId="24DC8C55" w14:textId="77777777" w:rsidTr="00C80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347" w:type="dxa"/>
            <w:gridSpan w:val="2"/>
            <w:vAlign w:val="center"/>
          </w:tcPr>
          <w:p w14:paraId="7CE2ADCD" w14:textId="0B651672" w:rsidR="005E3096" w:rsidRPr="0030306B" w:rsidRDefault="00C80818" w:rsidP="00E51BD1">
            <w:pPr>
              <w:pStyle w:val="Heading1"/>
              <w:outlineLvl w:val="0"/>
            </w:pPr>
            <w:r>
              <w:t>Name</w:t>
            </w:r>
            <w:r w:rsidR="00CD4D42" w:rsidRPr="0030306B">
              <w:t>:</w:t>
            </w:r>
          </w:p>
        </w:tc>
        <w:tc>
          <w:tcPr>
            <w:tcW w:w="4861" w:type="dxa"/>
            <w:gridSpan w:val="4"/>
            <w:vAlign w:val="center"/>
          </w:tcPr>
          <w:p w14:paraId="1F3291C1" w14:textId="7BF26F6B" w:rsidR="005E3096" w:rsidRPr="0030306B" w:rsidRDefault="005E3096" w:rsidP="00B626D9"/>
        </w:tc>
        <w:tc>
          <w:tcPr>
            <w:tcW w:w="1531" w:type="dxa"/>
            <w:vAlign w:val="center"/>
          </w:tcPr>
          <w:p w14:paraId="720E4B63" w14:textId="1936CBA3" w:rsidR="005E3096" w:rsidRPr="0030306B" w:rsidRDefault="00C80818" w:rsidP="00D24C08">
            <w:pPr>
              <w:pStyle w:val="Heading1"/>
              <w:ind w:left="285" w:right="-55" w:firstLine="615"/>
              <w:outlineLvl w:val="0"/>
            </w:pPr>
            <w:r>
              <w:t>Cell</w:t>
            </w:r>
            <w:r w:rsidR="00CD4D42" w:rsidRPr="0030306B">
              <w:t>:</w:t>
            </w:r>
          </w:p>
        </w:tc>
        <w:tc>
          <w:tcPr>
            <w:tcW w:w="2985" w:type="dxa"/>
            <w:gridSpan w:val="2"/>
            <w:vAlign w:val="center"/>
          </w:tcPr>
          <w:p w14:paraId="296F1099" w14:textId="3F27579C" w:rsidR="005E3096" w:rsidRPr="0030306B" w:rsidRDefault="005E3096" w:rsidP="00B626D9"/>
        </w:tc>
      </w:tr>
      <w:tr w:rsidR="00C80818" w:rsidRPr="0030306B" w14:paraId="56F458B8" w14:textId="77777777" w:rsidTr="00C80818">
        <w:trPr>
          <w:gridAfter w:val="1"/>
          <w:wAfter w:w="15" w:type="dxa"/>
          <w:trHeight w:val="360"/>
        </w:trPr>
        <w:tc>
          <w:tcPr>
            <w:tcW w:w="1168" w:type="dxa"/>
            <w:vAlign w:val="center"/>
          </w:tcPr>
          <w:p w14:paraId="32E1B42A" w14:textId="3CFD20C4" w:rsidR="00C80818" w:rsidRPr="0030306B" w:rsidRDefault="00C80818" w:rsidP="002D5BA0">
            <w:pPr>
              <w:pStyle w:val="Heading1"/>
              <w:outlineLvl w:val="0"/>
            </w:pPr>
            <w:r>
              <w:t>email</w:t>
            </w:r>
            <w:r w:rsidRPr="0030306B">
              <w:t>:</w:t>
            </w:r>
          </w:p>
        </w:tc>
        <w:tc>
          <w:tcPr>
            <w:tcW w:w="4410" w:type="dxa"/>
            <w:gridSpan w:val="2"/>
            <w:vAlign w:val="center"/>
          </w:tcPr>
          <w:p w14:paraId="17C97445" w14:textId="77777777" w:rsidR="00C80818" w:rsidRPr="0030306B" w:rsidRDefault="00C80818" w:rsidP="002D5BA0"/>
        </w:tc>
        <w:tc>
          <w:tcPr>
            <w:tcW w:w="2161" w:type="dxa"/>
            <w:gridSpan w:val="4"/>
            <w:vAlign w:val="center"/>
          </w:tcPr>
          <w:p w14:paraId="267E39B5" w14:textId="1C5D4345" w:rsidR="00C80818" w:rsidRPr="0030306B" w:rsidRDefault="00C80818" w:rsidP="002D5BA0">
            <w:pPr>
              <w:pStyle w:val="Heading1"/>
              <w:ind w:left="285" w:right="-55" w:firstLine="615"/>
              <w:outlineLvl w:val="0"/>
            </w:pPr>
            <w:r>
              <w:t>Alt phone:</w:t>
            </w:r>
          </w:p>
        </w:tc>
        <w:tc>
          <w:tcPr>
            <w:tcW w:w="2970" w:type="dxa"/>
            <w:vAlign w:val="center"/>
          </w:tcPr>
          <w:p w14:paraId="5378A8E6" w14:textId="77777777" w:rsidR="00C80818" w:rsidRPr="0030306B" w:rsidRDefault="00C80818" w:rsidP="002D5BA0"/>
        </w:tc>
      </w:tr>
      <w:tr w:rsidR="0030306B" w:rsidRPr="0030306B" w14:paraId="7910C5D5" w14:textId="77777777" w:rsidTr="00C80818">
        <w:trPr>
          <w:trHeight w:val="343"/>
        </w:trPr>
        <w:tc>
          <w:tcPr>
            <w:tcW w:w="1347" w:type="dxa"/>
            <w:gridSpan w:val="2"/>
            <w:vAlign w:val="center"/>
          </w:tcPr>
          <w:p w14:paraId="3C006F0C" w14:textId="2C24E7FE" w:rsidR="00CD4D42" w:rsidRPr="0030306B" w:rsidRDefault="00CD4D42" w:rsidP="00E51BD1">
            <w:pPr>
              <w:pStyle w:val="Heading1"/>
              <w:outlineLvl w:val="0"/>
            </w:pPr>
            <w:r w:rsidRPr="0030306B">
              <w:t>Address:</w:t>
            </w:r>
          </w:p>
        </w:tc>
        <w:tc>
          <w:tcPr>
            <w:tcW w:w="9377" w:type="dxa"/>
            <w:gridSpan w:val="7"/>
            <w:vAlign w:val="center"/>
          </w:tcPr>
          <w:p w14:paraId="67DBDF42" w14:textId="1A7143B1" w:rsidR="00CD4D42" w:rsidRPr="0030306B" w:rsidRDefault="00CD4D42" w:rsidP="00E84D05">
            <w:pPr>
              <w:ind w:left="165" w:hanging="75"/>
            </w:pPr>
          </w:p>
        </w:tc>
      </w:tr>
      <w:tr w:rsidR="0030306B" w:rsidRPr="0030306B" w14:paraId="5495C56D" w14:textId="77777777" w:rsidTr="00C80818">
        <w:trPr>
          <w:trHeight w:val="343"/>
        </w:trPr>
        <w:tc>
          <w:tcPr>
            <w:tcW w:w="1347" w:type="dxa"/>
            <w:gridSpan w:val="2"/>
            <w:vAlign w:val="center"/>
          </w:tcPr>
          <w:p w14:paraId="13827AF0" w14:textId="67D4714E" w:rsidR="005E3096" w:rsidRPr="0030306B" w:rsidRDefault="00CD4D42" w:rsidP="00E51BD1">
            <w:pPr>
              <w:pStyle w:val="Heading1"/>
              <w:outlineLvl w:val="0"/>
            </w:pPr>
            <w:r w:rsidRPr="0030306B">
              <w:t>City:</w:t>
            </w:r>
          </w:p>
        </w:tc>
        <w:tc>
          <w:tcPr>
            <w:tcW w:w="4503" w:type="dxa"/>
            <w:gridSpan w:val="2"/>
            <w:vAlign w:val="center"/>
          </w:tcPr>
          <w:p w14:paraId="0FB2F4B9" w14:textId="32C2B1C8" w:rsidR="005E3096" w:rsidRPr="0030306B" w:rsidRDefault="005E3096" w:rsidP="00B626D9"/>
        </w:tc>
        <w:tc>
          <w:tcPr>
            <w:tcW w:w="1889" w:type="dxa"/>
            <w:gridSpan w:val="3"/>
            <w:vAlign w:val="center"/>
          </w:tcPr>
          <w:p w14:paraId="5F632523" w14:textId="6ADB968F" w:rsidR="005E3096" w:rsidRPr="0030306B" w:rsidRDefault="00CD4D42" w:rsidP="0030306B">
            <w:pPr>
              <w:pStyle w:val="Heading1"/>
              <w:ind w:firstLine="360"/>
              <w:outlineLvl w:val="0"/>
            </w:pPr>
            <w:r w:rsidRPr="0030306B">
              <w:t xml:space="preserve">State </w:t>
            </w:r>
            <w:r w:rsidR="0030306B">
              <w:t xml:space="preserve">&amp; </w:t>
            </w:r>
            <w:r w:rsidR="00550EC6">
              <w:t>Z</w:t>
            </w:r>
            <w:r w:rsidRPr="0030306B">
              <w:t>ip:</w:t>
            </w:r>
          </w:p>
        </w:tc>
        <w:tc>
          <w:tcPr>
            <w:tcW w:w="2985" w:type="dxa"/>
            <w:gridSpan w:val="2"/>
            <w:vAlign w:val="center"/>
          </w:tcPr>
          <w:p w14:paraId="799497F0" w14:textId="7BBF0CFA" w:rsidR="005E3096" w:rsidRPr="0030306B" w:rsidRDefault="005E3096" w:rsidP="00DE5F8F"/>
        </w:tc>
      </w:tr>
      <w:tr w:rsidR="0030306B" w:rsidRPr="0030306B" w14:paraId="7DE3F5D5" w14:textId="77777777" w:rsidTr="00C80818">
        <w:trPr>
          <w:trHeight w:val="343"/>
        </w:trPr>
        <w:tc>
          <w:tcPr>
            <w:tcW w:w="1347" w:type="dxa"/>
            <w:gridSpan w:val="2"/>
            <w:vAlign w:val="center"/>
          </w:tcPr>
          <w:p w14:paraId="2616E92F" w14:textId="3C5971A5" w:rsidR="00AA55C0" w:rsidRPr="0030306B" w:rsidRDefault="00AA55C0" w:rsidP="00E51BD1">
            <w:pPr>
              <w:pStyle w:val="Heading1"/>
              <w:outlineLvl w:val="0"/>
            </w:pPr>
            <w:r w:rsidRPr="0030306B">
              <w:t>P</w:t>
            </w:r>
            <w:r w:rsidR="00AD3FB3">
              <w:t>a</w:t>
            </w:r>
            <w:r w:rsidRPr="0030306B">
              <w:t>ym</w:t>
            </w:r>
            <w:r w:rsidR="00AD3FB3">
              <w:t>en</w:t>
            </w:r>
            <w:r w:rsidRPr="0030306B">
              <w:t>t method:</w:t>
            </w:r>
          </w:p>
        </w:tc>
        <w:tc>
          <w:tcPr>
            <w:tcW w:w="4591" w:type="dxa"/>
            <w:gridSpan w:val="3"/>
            <w:vAlign w:val="center"/>
          </w:tcPr>
          <w:p w14:paraId="57FC7B60" w14:textId="77777777" w:rsidR="00AA55C0" w:rsidRPr="0030306B" w:rsidRDefault="00AA55C0" w:rsidP="00B626D9"/>
        </w:tc>
        <w:tc>
          <w:tcPr>
            <w:tcW w:w="1801" w:type="dxa"/>
            <w:gridSpan w:val="2"/>
            <w:vAlign w:val="center"/>
          </w:tcPr>
          <w:p w14:paraId="0C1600C6" w14:textId="7E0748D4" w:rsidR="00AA55C0" w:rsidRPr="0030306B" w:rsidRDefault="00550EC6" w:rsidP="0030306B">
            <w:pPr>
              <w:pStyle w:val="Heading1"/>
              <w:ind w:left="630" w:firstLine="75"/>
              <w:outlineLvl w:val="0"/>
            </w:pPr>
            <w:r>
              <w:t>C</w:t>
            </w:r>
            <w:r w:rsidR="0030306B">
              <w:t>heck #:</w:t>
            </w:r>
          </w:p>
        </w:tc>
        <w:tc>
          <w:tcPr>
            <w:tcW w:w="2985" w:type="dxa"/>
            <w:gridSpan w:val="2"/>
            <w:vAlign w:val="center"/>
          </w:tcPr>
          <w:p w14:paraId="432858D0" w14:textId="25CBBB0E" w:rsidR="00AA55C0" w:rsidRPr="0030306B" w:rsidRDefault="00AA55C0" w:rsidP="00DE5F8F"/>
        </w:tc>
      </w:tr>
    </w:tbl>
    <w:p w14:paraId="3856EBD1" w14:textId="3C0AD1E3" w:rsidR="00C346A9" w:rsidRPr="0030306B" w:rsidRDefault="00C346A9" w:rsidP="00BC5FE3">
      <w:pPr>
        <w:pStyle w:val="NormalWeb"/>
        <w:numPr>
          <w:ilvl w:val="0"/>
          <w:numId w:val="12"/>
        </w:numPr>
        <w:spacing w:before="240"/>
        <w:rPr>
          <w:rFonts w:ascii="Arial" w:hAnsi="Arial" w:cs="Arial"/>
          <w:b/>
          <w:bCs/>
          <w:sz w:val="28"/>
          <w:szCs w:val="28"/>
        </w:rPr>
      </w:pPr>
      <w:r w:rsidRPr="0030306B">
        <w:rPr>
          <w:rFonts w:ascii="Arial" w:hAnsi="Arial" w:cs="Arial"/>
        </w:rPr>
        <w:t>Did someone refer you to us and if so, whom?</w:t>
      </w:r>
      <w:r w:rsidR="00F05459">
        <w:rPr>
          <w:rFonts w:ascii="Arial" w:hAnsi="Arial" w:cs="Arial"/>
        </w:rPr>
        <w:t xml:space="preserve"> How did you hear about us?</w:t>
      </w:r>
      <w:r w:rsidRPr="0030306B">
        <w:rPr>
          <w:rFonts w:ascii="Arial" w:hAnsi="Arial" w:cs="Arial"/>
        </w:rPr>
        <w:t xml:space="preserve"> </w:t>
      </w:r>
    </w:p>
    <w:tbl>
      <w:tblPr>
        <w:tblStyle w:val="TableGrid"/>
        <w:tblW w:w="10990" w:type="dxa"/>
        <w:tblLayout w:type="fixed"/>
        <w:tblLook w:val="04A0" w:firstRow="1" w:lastRow="0" w:firstColumn="1" w:lastColumn="0" w:noHBand="0" w:noVBand="1"/>
      </w:tblPr>
      <w:tblGrid>
        <w:gridCol w:w="10990"/>
      </w:tblGrid>
      <w:tr w:rsidR="0030306B" w:rsidRPr="0030306B" w14:paraId="25E8756E" w14:textId="77777777" w:rsidTr="000124A0">
        <w:trPr>
          <w:trHeight w:val="1014"/>
        </w:trPr>
        <w:tc>
          <w:tcPr>
            <w:tcW w:w="10990" w:type="dxa"/>
          </w:tcPr>
          <w:p w14:paraId="6F3380FE" w14:textId="78F58805" w:rsidR="00C346A9" w:rsidRPr="0030306B" w:rsidRDefault="00C346A9" w:rsidP="00D81F7B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</w:tr>
    </w:tbl>
    <w:p w14:paraId="2F8315F3" w14:textId="77777777" w:rsidR="000124A0" w:rsidRPr="0030306B" w:rsidRDefault="000124A0" w:rsidP="000124A0">
      <w:pPr>
        <w:pStyle w:val="Comments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work? If so, please tell us the name of your company and/or your industry and a little bit about what you do.</w:t>
      </w: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10989"/>
      </w:tblGrid>
      <w:tr w:rsidR="000124A0" w:rsidRPr="0030306B" w14:paraId="09118BC4" w14:textId="77777777" w:rsidTr="000124A0">
        <w:trPr>
          <w:trHeight w:val="715"/>
        </w:trPr>
        <w:tc>
          <w:tcPr>
            <w:tcW w:w="10989" w:type="dxa"/>
          </w:tcPr>
          <w:p w14:paraId="52EDD502" w14:textId="77777777" w:rsidR="000124A0" w:rsidRPr="0030306B" w:rsidRDefault="000124A0" w:rsidP="007657D9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</w:tr>
    </w:tbl>
    <w:p w14:paraId="72D63F86" w14:textId="43752645" w:rsidR="00AD6E4B" w:rsidRPr="0030306B" w:rsidRDefault="00C346A9" w:rsidP="00BC5FE3">
      <w:pPr>
        <w:pStyle w:val="Comments"/>
        <w:numPr>
          <w:ilvl w:val="0"/>
          <w:numId w:val="12"/>
        </w:numPr>
        <w:spacing w:after="0"/>
        <w:rPr>
          <w:sz w:val="24"/>
          <w:szCs w:val="24"/>
        </w:rPr>
      </w:pPr>
      <w:r w:rsidRPr="0030306B">
        <w:rPr>
          <w:rFonts w:ascii="Arial" w:hAnsi="Arial" w:cs="Arial"/>
          <w:sz w:val="24"/>
          <w:szCs w:val="24"/>
        </w:rPr>
        <w:t>Please list 1 - 3 members who you are friendly with:</w:t>
      </w:r>
    </w:p>
    <w:tbl>
      <w:tblPr>
        <w:tblStyle w:val="TableGrid"/>
        <w:tblW w:w="11017" w:type="dxa"/>
        <w:tblLook w:val="04A0" w:firstRow="1" w:lastRow="0" w:firstColumn="1" w:lastColumn="0" w:noHBand="0" w:noVBand="1"/>
      </w:tblPr>
      <w:tblGrid>
        <w:gridCol w:w="11017"/>
      </w:tblGrid>
      <w:tr w:rsidR="00C346A9" w:rsidRPr="0030306B" w14:paraId="4EAD5B59" w14:textId="77777777" w:rsidTr="000124A0">
        <w:trPr>
          <w:trHeight w:val="981"/>
        </w:trPr>
        <w:tc>
          <w:tcPr>
            <w:tcW w:w="11017" w:type="dxa"/>
          </w:tcPr>
          <w:p w14:paraId="13340B97" w14:textId="77777777" w:rsidR="00C346A9" w:rsidRPr="0030306B" w:rsidRDefault="00C346A9" w:rsidP="00D81F7B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</w:tr>
    </w:tbl>
    <w:p w14:paraId="00A6DB25" w14:textId="77777777" w:rsidR="00C346A9" w:rsidRPr="0030306B" w:rsidRDefault="00C346A9" w:rsidP="00C346A9">
      <w:pPr>
        <w:pStyle w:val="NormalWeb"/>
        <w:jc w:val="both"/>
        <w:rPr>
          <w:rFonts w:ascii="Arial" w:hAnsi="Arial" w:cs="Arial"/>
          <w:b/>
          <w:bCs/>
          <w:sz w:val="28"/>
          <w:szCs w:val="28"/>
        </w:rPr>
      </w:pPr>
    </w:p>
    <w:p w14:paraId="358A9525" w14:textId="4B5AAD9B" w:rsidR="00AD6E4B" w:rsidRPr="0030306B" w:rsidRDefault="00C346A9" w:rsidP="00BC5FE3">
      <w:pPr>
        <w:pStyle w:val="Comments"/>
        <w:numPr>
          <w:ilvl w:val="0"/>
          <w:numId w:val="12"/>
        </w:numPr>
        <w:spacing w:before="0" w:after="0"/>
        <w:rPr>
          <w:rFonts w:ascii="Arial" w:hAnsi="Arial" w:cs="Arial"/>
          <w:sz w:val="24"/>
          <w:szCs w:val="24"/>
        </w:rPr>
      </w:pPr>
      <w:r w:rsidRPr="0030306B">
        <w:rPr>
          <w:rFonts w:ascii="Arial" w:hAnsi="Arial" w:cs="Arial"/>
          <w:sz w:val="24"/>
          <w:szCs w:val="24"/>
        </w:rPr>
        <w:t>Can you help us with any special talents/experience that you’d like to share?</w:t>
      </w:r>
    </w:p>
    <w:tbl>
      <w:tblPr>
        <w:tblStyle w:val="TableGrid"/>
        <w:tblW w:w="11051" w:type="dxa"/>
        <w:tblLook w:val="04A0" w:firstRow="1" w:lastRow="0" w:firstColumn="1" w:lastColumn="0" w:noHBand="0" w:noVBand="1"/>
        <w:tblDescription w:val="Fax information field"/>
      </w:tblPr>
      <w:tblGrid>
        <w:gridCol w:w="11051"/>
      </w:tblGrid>
      <w:tr w:rsidR="0030306B" w:rsidRPr="0030306B" w14:paraId="25011221" w14:textId="77777777" w:rsidTr="000124A0">
        <w:trPr>
          <w:trHeight w:val="1184"/>
        </w:trPr>
        <w:tc>
          <w:tcPr>
            <w:tcW w:w="11051" w:type="dxa"/>
          </w:tcPr>
          <w:p w14:paraId="32453B4F" w14:textId="756C8303" w:rsidR="00C80818" w:rsidRPr="0030306B" w:rsidRDefault="00C80818" w:rsidP="00C80818">
            <w:pPr>
              <w:pStyle w:val="Comments"/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14:paraId="70C2F563" w14:textId="531CF934" w:rsidR="00C346A9" w:rsidRDefault="00F05459" w:rsidP="00BC5FE3">
      <w:pPr>
        <w:pStyle w:val="Comments"/>
        <w:numPr>
          <w:ilvl w:val="0"/>
          <w:numId w:val="12"/>
        </w:numPr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</w:rPr>
        <w:t>I’d like to help Impact100 make a greater impact</w:t>
      </w:r>
      <w:r w:rsidR="00CD2328" w:rsidRPr="0030306B">
        <w:rPr>
          <w:rFonts w:ascii="Arial" w:hAnsi="Arial" w:cs="Arial"/>
          <w:sz w:val="24"/>
          <w:szCs w:val="24"/>
        </w:rPr>
        <w:t xml:space="preserve">: </w:t>
      </w:r>
      <w:r w:rsidR="00CD2328" w:rsidRPr="0030306B">
        <w:rPr>
          <w:rFonts w:ascii="Arial" w:hAnsi="Arial" w:cs="Arial"/>
          <w:i/>
          <w:iCs/>
        </w:rPr>
        <w:t>(</w:t>
      </w:r>
      <w:r w:rsidR="00E4096F">
        <w:rPr>
          <w:rFonts w:ascii="Arial" w:hAnsi="Arial" w:cs="Arial"/>
          <w:i/>
          <w:iCs/>
        </w:rPr>
        <w:t>check</w:t>
      </w:r>
      <w:r w:rsidR="00CD2328" w:rsidRPr="0030306B">
        <w:rPr>
          <w:rFonts w:ascii="Arial" w:hAnsi="Arial" w:cs="Arial"/>
          <w:i/>
          <w:iCs/>
        </w:rPr>
        <w:t xml:space="preserve"> as many as you’d like)</w:t>
      </w:r>
    </w:p>
    <w:tbl>
      <w:tblPr>
        <w:tblStyle w:val="TableGrid"/>
        <w:tblW w:w="1619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ax information field"/>
      </w:tblPr>
      <w:tblGrid>
        <w:gridCol w:w="2697"/>
        <w:gridCol w:w="2697"/>
        <w:gridCol w:w="2697"/>
        <w:gridCol w:w="2698"/>
        <w:gridCol w:w="5410"/>
      </w:tblGrid>
      <w:tr w:rsidR="00F05459" w:rsidRPr="003913C4" w14:paraId="02FDA7A5" w14:textId="77777777" w:rsidTr="00B65B36">
        <w:trPr>
          <w:gridAfter w:val="1"/>
          <w:wAfter w:w="5410" w:type="dxa"/>
          <w:trHeight w:val="332"/>
        </w:trPr>
        <w:tc>
          <w:tcPr>
            <w:tcW w:w="2697" w:type="dxa"/>
          </w:tcPr>
          <w:p w14:paraId="5E106160" w14:textId="77777777" w:rsidR="00F05459" w:rsidRPr="003913C4" w:rsidRDefault="009A1020" w:rsidP="00447F88">
            <w:pPr>
              <w:pStyle w:val="Comments"/>
              <w:spacing w:before="0" w:after="0"/>
              <w:ind w:left="0"/>
              <w:rPr>
                <w:rFonts w:ascii="Arial" w:hAnsi="Arial" w:cs="Arial"/>
              </w:rPr>
            </w:pPr>
            <w:sdt>
              <w:sdtPr>
                <w:id w:val="-21441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4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459" w:rsidRPr="003913C4">
              <w:t xml:space="preserve"> Accounting/Finance</w:t>
            </w:r>
          </w:p>
        </w:tc>
        <w:tc>
          <w:tcPr>
            <w:tcW w:w="2697" w:type="dxa"/>
          </w:tcPr>
          <w:p w14:paraId="357480E8" w14:textId="77777777" w:rsidR="00F05459" w:rsidRPr="003913C4" w:rsidRDefault="009A1020" w:rsidP="00447F88">
            <w:pPr>
              <w:pStyle w:val="Comments"/>
              <w:spacing w:before="0" w:after="0"/>
              <w:ind w:left="0"/>
              <w:rPr>
                <w:rFonts w:ascii="Arial" w:hAnsi="Arial" w:cs="Arial"/>
              </w:rPr>
            </w:pPr>
            <w:sdt>
              <w:sdtPr>
                <w:id w:val="-180005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4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459" w:rsidRPr="003913C4">
              <w:t xml:space="preserve"> </w:t>
            </w:r>
            <w:r w:rsidR="00F05459">
              <w:t>Public Relations</w:t>
            </w:r>
          </w:p>
        </w:tc>
        <w:tc>
          <w:tcPr>
            <w:tcW w:w="2697" w:type="dxa"/>
          </w:tcPr>
          <w:p w14:paraId="518226BC" w14:textId="77777777" w:rsidR="00F05459" w:rsidRPr="003913C4" w:rsidRDefault="009A1020" w:rsidP="00447F88">
            <w:pPr>
              <w:pStyle w:val="Comments"/>
              <w:spacing w:before="0" w:after="0"/>
              <w:ind w:left="0"/>
              <w:rPr>
                <w:rFonts w:ascii="Arial" w:hAnsi="Arial" w:cs="Arial"/>
              </w:rPr>
            </w:pPr>
            <w:sdt>
              <w:sdtPr>
                <w:id w:val="158417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4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459" w:rsidRPr="003913C4">
              <w:t xml:space="preserve"> Event Planning</w:t>
            </w:r>
          </w:p>
        </w:tc>
        <w:tc>
          <w:tcPr>
            <w:tcW w:w="2698" w:type="dxa"/>
          </w:tcPr>
          <w:p w14:paraId="0914EE11" w14:textId="77777777" w:rsidR="00F05459" w:rsidRPr="003913C4" w:rsidRDefault="009A1020" w:rsidP="00447F88">
            <w:pPr>
              <w:pStyle w:val="Comments"/>
              <w:spacing w:before="0" w:after="0"/>
              <w:ind w:left="0"/>
              <w:jc w:val="left"/>
            </w:pPr>
            <w:sdt>
              <w:sdtPr>
                <w:id w:val="-163971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4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459" w:rsidRPr="003913C4">
              <w:t xml:space="preserve"> Graphic Design</w:t>
            </w:r>
          </w:p>
        </w:tc>
      </w:tr>
      <w:tr w:rsidR="00F05459" w:rsidRPr="003913C4" w14:paraId="2DE3E18A" w14:textId="77777777" w:rsidTr="00B65B36">
        <w:trPr>
          <w:gridAfter w:val="1"/>
          <w:wAfter w:w="5410" w:type="dxa"/>
          <w:trHeight w:val="332"/>
        </w:trPr>
        <w:tc>
          <w:tcPr>
            <w:tcW w:w="2697" w:type="dxa"/>
          </w:tcPr>
          <w:p w14:paraId="58151186" w14:textId="77777777" w:rsidR="00F05459" w:rsidRPr="003913C4" w:rsidRDefault="009A1020" w:rsidP="00447F88">
            <w:pPr>
              <w:pStyle w:val="Comments"/>
              <w:spacing w:before="0" w:after="0"/>
              <w:ind w:left="0"/>
            </w:pPr>
            <w:sdt>
              <w:sdtPr>
                <w:id w:val="2099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4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459" w:rsidRPr="003913C4">
              <w:t xml:space="preserve"> Legal Review</w:t>
            </w:r>
          </w:p>
        </w:tc>
        <w:tc>
          <w:tcPr>
            <w:tcW w:w="2697" w:type="dxa"/>
          </w:tcPr>
          <w:p w14:paraId="3B4E1E72" w14:textId="77777777" w:rsidR="00F05459" w:rsidRPr="003913C4" w:rsidRDefault="009A1020" w:rsidP="00447F88">
            <w:pPr>
              <w:pStyle w:val="Comments"/>
              <w:spacing w:before="0" w:after="0"/>
              <w:ind w:left="0"/>
            </w:pPr>
            <w:sdt>
              <w:sdtPr>
                <w:id w:val="-131518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4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459" w:rsidRPr="003913C4">
              <w:t xml:space="preserve"> Photography</w:t>
            </w:r>
          </w:p>
        </w:tc>
        <w:tc>
          <w:tcPr>
            <w:tcW w:w="2697" w:type="dxa"/>
          </w:tcPr>
          <w:p w14:paraId="3EF2C0F3" w14:textId="77777777" w:rsidR="00F05459" w:rsidRPr="003913C4" w:rsidRDefault="009A1020" w:rsidP="00447F88">
            <w:pPr>
              <w:pStyle w:val="Comments"/>
              <w:spacing w:before="0" w:after="0"/>
              <w:ind w:left="0"/>
              <w:jc w:val="left"/>
            </w:pPr>
            <w:sdt>
              <w:sdtPr>
                <w:id w:val="-174363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4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459">
              <w:t xml:space="preserve"> Social Media Design</w:t>
            </w:r>
          </w:p>
        </w:tc>
        <w:tc>
          <w:tcPr>
            <w:tcW w:w="2698" w:type="dxa"/>
          </w:tcPr>
          <w:p w14:paraId="01E0F356" w14:textId="77777777" w:rsidR="00F05459" w:rsidRPr="003913C4" w:rsidRDefault="009A1020" w:rsidP="00447F88">
            <w:pPr>
              <w:pStyle w:val="Comments"/>
              <w:spacing w:before="0" w:after="0"/>
              <w:ind w:left="0"/>
              <w:jc w:val="left"/>
            </w:pPr>
            <w:sdt>
              <w:sdtPr>
                <w:id w:val="201070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4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459" w:rsidRPr="003913C4">
              <w:t xml:space="preserve"> </w:t>
            </w:r>
            <w:r w:rsidR="00F05459">
              <w:t>Technology</w:t>
            </w:r>
          </w:p>
        </w:tc>
      </w:tr>
      <w:tr w:rsidR="00F05459" w:rsidRPr="003913C4" w14:paraId="290D3E2C" w14:textId="4E32A55B" w:rsidTr="00B65B36">
        <w:trPr>
          <w:trHeight w:val="332"/>
        </w:trPr>
        <w:tc>
          <w:tcPr>
            <w:tcW w:w="5394" w:type="dxa"/>
            <w:gridSpan w:val="2"/>
          </w:tcPr>
          <w:p w14:paraId="4B26C2D5" w14:textId="3B0462F9" w:rsidR="00F05459" w:rsidRPr="003913C4" w:rsidRDefault="009A1020" w:rsidP="00F05459">
            <w:pPr>
              <w:pStyle w:val="Comments"/>
              <w:spacing w:before="0" w:after="0"/>
              <w:ind w:left="0"/>
              <w:jc w:val="left"/>
            </w:pPr>
            <w:sdt>
              <w:sdtPr>
                <w:id w:val="160645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4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459">
              <w:t xml:space="preserve"> </w:t>
            </w:r>
            <w:r w:rsidR="00F05459" w:rsidRPr="003913C4">
              <w:t>Editing/Crafting email correspondence</w:t>
            </w:r>
          </w:p>
        </w:tc>
        <w:tc>
          <w:tcPr>
            <w:tcW w:w="10805" w:type="dxa"/>
            <w:gridSpan w:val="3"/>
          </w:tcPr>
          <w:p w14:paraId="57EC379F" w14:textId="77777777" w:rsidR="00F05459" w:rsidRDefault="009A1020" w:rsidP="00F05459">
            <w:sdt>
              <w:sdtPr>
                <w:id w:val="-145386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B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459" w:rsidRPr="003913C4">
              <w:t xml:space="preserve"> Recruitment/represent Impact100 at local events</w:t>
            </w:r>
          </w:p>
          <w:p w14:paraId="07FE8521" w14:textId="33301D99" w:rsidR="000124A0" w:rsidRPr="003913C4" w:rsidRDefault="000124A0" w:rsidP="00F05459"/>
        </w:tc>
      </w:tr>
    </w:tbl>
    <w:p w14:paraId="416FA260" w14:textId="77777777" w:rsidR="000124A0" w:rsidRPr="0030306B" w:rsidRDefault="000124A0" w:rsidP="000124A0">
      <w:pPr>
        <w:pStyle w:val="Comments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 a friend: </w:t>
      </w:r>
      <w:r w:rsidRPr="0030306B">
        <w:rPr>
          <w:rFonts w:ascii="Arial" w:hAnsi="Arial" w:cs="Arial"/>
          <w:sz w:val="24"/>
          <w:szCs w:val="24"/>
        </w:rPr>
        <w:t xml:space="preserve">Do you know of someone who might be interested in </w:t>
      </w:r>
      <w:r>
        <w:rPr>
          <w:rFonts w:ascii="Arial" w:hAnsi="Arial" w:cs="Arial"/>
          <w:sz w:val="24"/>
          <w:szCs w:val="24"/>
        </w:rPr>
        <w:t>Impact100</w:t>
      </w:r>
      <w:r w:rsidRPr="0030306B">
        <w:rPr>
          <w:rFonts w:ascii="Arial" w:hAnsi="Arial" w:cs="Arial"/>
          <w:sz w:val="24"/>
          <w:szCs w:val="24"/>
        </w:rPr>
        <w:t>?</w:t>
      </w:r>
    </w:p>
    <w:tbl>
      <w:tblPr>
        <w:tblStyle w:val="GridTable1Light-Accent3"/>
        <w:tblW w:w="5013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1236"/>
        <w:gridCol w:w="4661"/>
        <w:gridCol w:w="2095"/>
        <w:gridCol w:w="2836"/>
      </w:tblGrid>
      <w:tr w:rsidR="000124A0" w:rsidRPr="0030306B" w14:paraId="328CC3D8" w14:textId="77777777" w:rsidTr="00765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1236" w:type="dxa"/>
            <w:tcBorders>
              <w:bottom w:val="none" w:sz="0" w:space="0" w:color="auto"/>
            </w:tcBorders>
            <w:vAlign w:val="center"/>
          </w:tcPr>
          <w:p w14:paraId="72B50A7F" w14:textId="77777777" w:rsidR="000124A0" w:rsidRPr="0030306B" w:rsidRDefault="000124A0" w:rsidP="007657D9">
            <w:pPr>
              <w:pStyle w:val="Heading1"/>
              <w:outlineLvl w:val="0"/>
            </w:pPr>
            <w:r w:rsidRPr="0030306B">
              <w:t>Name:</w:t>
            </w:r>
          </w:p>
        </w:tc>
        <w:tc>
          <w:tcPr>
            <w:tcW w:w="4661" w:type="dxa"/>
            <w:tcBorders>
              <w:bottom w:val="none" w:sz="0" w:space="0" w:color="auto"/>
            </w:tcBorders>
            <w:vAlign w:val="center"/>
          </w:tcPr>
          <w:p w14:paraId="2660B13C" w14:textId="77777777" w:rsidR="000124A0" w:rsidRPr="0030306B" w:rsidRDefault="000124A0" w:rsidP="007657D9"/>
        </w:tc>
        <w:tc>
          <w:tcPr>
            <w:tcW w:w="2095" w:type="dxa"/>
            <w:tcBorders>
              <w:bottom w:val="none" w:sz="0" w:space="0" w:color="auto"/>
            </w:tcBorders>
            <w:vAlign w:val="center"/>
          </w:tcPr>
          <w:p w14:paraId="667C1174" w14:textId="77777777" w:rsidR="000124A0" w:rsidRPr="0030306B" w:rsidRDefault="000124A0" w:rsidP="007657D9">
            <w:pPr>
              <w:pStyle w:val="Heading1"/>
              <w:ind w:firstLine="75"/>
              <w:outlineLvl w:val="0"/>
            </w:pPr>
            <w:r w:rsidRPr="0030306B">
              <w:t>email:</w:t>
            </w:r>
          </w:p>
        </w:tc>
        <w:tc>
          <w:tcPr>
            <w:tcW w:w="2836" w:type="dxa"/>
            <w:tcBorders>
              <w:bottom w:val="none" w:sz="0" w:space="0" w:color="auto"/>
            </w:tcBorders>
            <w:vAlign w:val="center"/>
          </w:tcPr>
          <w:p w14:paraId="40B673FF" w14:textId="77777777" w:rsidR="000124A0" w:rsidRPr="0030306B" w:rsidRDefault="000124A0" w:rsidP="007657D9"/>
        </w:tc>
      </w:tr>
    </w:tbl>
    <w:p w14:paraId="47631AAA" w14:textId="77777777" w:rsidR="000124A0" w:rsidRPr="000124A0" w:rsidRDefault="000124A0" w:rsidP="000124A0"/>
    <w:sectPr w:rsidR="000124A0" w:rsidRPr="000124A0" w:rsidSect="006B5B43">
      <w:headerReference w:type="default" r:id="rId21"/>
      <w:footerReference w:type="even" r:id="rId22"/>
      <w:footerReference w:type="first" r:id="rId23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5F6D3" w14:textId="77777777" w:rsidR="009A1020" w:rsidRDefault="009A1020">
      <w:r>
        <w:separator/>
      </w:r>
    </w:p>
    <w:p w14:paraId="7C5AB718" w14:textId="77777777" w:rsidR="009A1020" w:rsidRDefault="009A1020"/>
  </w:endnote>
  <w:endnote w:type="continuationSeparator" w:id="0">
    <w:p w14:paraId="0A44ABB2" w14:textId="77777777" w:rsidR="009A1020" w:rsidRDefault="009A1020">
      <w:r>
        <w:continuationSeparator/>
      </w:r>
    </w:p>
    <w:p w14:paraId="077B76FA" w14:textId="77777777" w:rsidR="009A1020" w:rsidRDefault="009A10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56FF7" w14:textId="72A864FC" w:rsidR="00E44206" w:rsidRDefault="006B5B43">
    <w:pPr>
      <w:framePr w:wrap="around" w:vAnchor="text" w:hAnchor="margin" w:xAlign="center" w:y="1"/>
    </w:pPr>
    <w:r>
      <w:t xml:space="preserve">Page </w:t>
    </w:r>
    <w:r w:rsidR="007F4A62">
      <w:fldChar w:fldCharType="begin"/>
    </w:r>
    <w:r w:rsidR="007F4A62">
      <w:instrText xml:space="preserve">PAGE  </w:instrText>
    </w:r>
    <w:r w:rsidR="007F4A62">
      <w:fldChar w:fldCharType="separate"/>
    </w:r>
    <w:r w:rsidR="00E44206">
      <w:t>0</w:t>
    </w:r>
    <w:r w:rsidR="007F4A62">
      <w:fldChar w:fldCharType="end"/>
    </w:r>
  </w:p>
  <w:p w14:paraId="5F650C61" w14:textId="16E25F7C" w:rsidR="00E44206" w:rsidRDefault="00E44206"/>
  <w:p w14:paraId="4298C12D" w14:textId="40B86BB5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E2903" w14:textId="77777777" w:rsidR="00922BA3" w:rsidRPr="000D7AC2" w:rsidRDefault="00922BA3" w:rsidP="00043072">
    <w:pPr>
      <w:ind w:left="360" w:right="180"/>
      <w:jc w:val="center"/>
      <w:rPr>
        <w:rFonts w:ascii="Arial" w:hAnsi="Arial" w:cs="Arial"/>
        <w:b/>
        <w:bCs/>
        <w:color w:val="C64BAE"/>
        <w:sz w:val="28"/>
        <w:szCs w:val="28"/>
      </w:rPr>
    </w:pPr>
    <w:r w:rsidRPr="000D7AC2">
      <w:rPr>
        <w:rFonts w:ascii="Arial" w:hAnsi="Arial" w:cs="Arial"/>
        <w:b/>
        <w:bCs/>
        <w:color w:val="C64BAE"/>
        <w:sz w:val="28"/>
        <w:szCs w:val="28"/>
      </w:rPr>
      <w:t>Thank you for making an IMPACT in Westchester County</w:t>
    </w:r>
    <w:r>
      <w:rPr>
        <w:rFonts w:ascii="Arial" w:hAnsi="Arial" w:cs="Arial"/>
        <w:b/>
        <w:bCs/>
        <w:color w:val="C64BAE"/>
        <w:sz w:val="28"/>
        <w:szCs w:val="28"/>
      </w:rPr>
      <w:t>.</w:t>
    </w:r>
  </w:p>
  <w:p w14:paraId="5AE51531" w14:textId="2008714E" w:rsidR="00922BA3" w:rsidRDefault="00922BA3" w:rsidP="00043072">
    <w:pPr>
      <w:pStyle w:val="NormalWeb"/>
      <w:ind w:left="360" w:right="-360"/>
      <w:jc w:val="center"/>
    </w:pPr>
    <w:r w:rsidRPr="00B623BE">
      <w:rPr>
        <w:rFonts w:ascii="Arial" w:hAnsi="Arial" w:cs="Arial"/>
        <w:color w:val="000000"/>
        <w:sz w:val="18"/>
        <w:szCs w:val="18"/>
      </w:rPr>
      <w:t>Impact100 Westchester is a 501(c)</w:t>
    </w:r>
    <w:r>
      <w:rPr>
        <w:rFonts w:ascii="Arial" w:hAnsi="Arial" w:cs="Arial"/>
        <w:color w:val="000000"/>
        <w:sz w:val="18"/>
        <w:szCs w:val="18"/>
      </w:rPr>
      <w:t>(3) nonprofit organization.  EIN 46-1103703</w:t>
    </w:r>
    <w:r w:rsidRPr="00B623BE">
      <w:rPr>
        <w:rFonts w:ascii="Arial" w:hAnsi="Arial" w:cs="Arial"/>
        <w:color w:val="000000"/>
        <w:sz w:val="18"/>
        <w:szCs w:val="18"/>
      </w:rPr>
      <w:t>.</w:t>
    </w:r>
    <w:r>
      <w:rPr>
        <w:rFonts w:ascii="Arial" w:hAnsi="Arial" w:cs="Arial"/>
        <w:color w:val="000000"/>
        <w:sz w:val="18"/>
        <w:szCs w:val="18"/>
      </w:rPr>
      <w:t xml:space="preserve">  PO Box 634, Hartsdale, NY 10530-0634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ACE70" w14:textId="77777777" w:rsidR="009A1020" w:rsidRDefault="009A1020">
      <w:r>
        <w:separator/>
      </w:r>
    </w:p>
    <w:p w14:paraId="486E7574" w14:textId="77777777" w:rsidR="009A1020" w:rsidRDefault="009A1020"/>
  </w:footnote>
  <w:footnote w:type="continuationSeparator" w:id="0">
    <w:p w14:paraId="29FEE45B" w14:textId="77777777" w:rsidR="009A1020" w:rsidRDefault="009A1020">
      <w:r>
        <w:continuationSeparator/>
      </w:r>
    </w:p>
    <w:p w14:paraId="328B35ED" w14:textId="77777777" w:rsidR="009A1020" w:rsidRDefault="009A10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98B4" w14:textId="2AA1A171" w:rsidR="00B24B5B" w:rsidRDefault="00B24B5B" w:rsidP="00B24B5B">
    <w:pPr>
      <w:pStyle w:val="Header"/>
    </w:pPr>
    <w:r w:rsidRPr="00DA4F37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6962332" wp14:editId="3FC10487">
          <wp:simplePos x="0" y="0"/>
          <wp:positionH relativeFrom="column">
            <wp:posOffset>0</wp:posOffset>
          </wp:positionH>
          <wp:positionV relativeFrom="paragraph">
            <wp:posOffset>-238125</wp:posOffset>
          </wp:positionV>
          <wp:extent cx="876300" cy="6489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5B4DC6" wp14:editId="2C886BA0">
              <wp:simplePos x="0" y="0"/>
              <wp:positionH relativeFrom="column">
                <wp:posOffset>4886325</wp:posOffset>
              </wp:positionH>
              <wp:positionV relativeFrom="paragraph">
                <wp:posOffset>-142875</wp:posOffset>
              </wp:positionV>
              <wp:extent cx="2124075" cy="4953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495300"/>
                      </a:xfrm>
                      <a:prstGeom prst="rect">
                        <a:avLst/>
                      </a:prstGeom>
                      <a:solidFill>
                        <a:srgbClr val="98969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E877F" w14:textId="0A52E19A" w:rsidR="00B24B5B" w:rsidRPr="00B24B5B" w:rsidRDefault="00B24B5B" w:rsidP="004B2B08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24B5B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Membership Form</w:t>
                          </w:r>
                        </w:p>
                        <w:p w14:paraId="10AA1C96" w14:textId="6D21955E" w:rsidR="00B24B5B" w:rsidRPr="00B24B5B" w:rsidRDefault="00B24B5B" w:rsidP="004B2B08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24B5B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Deadline 12/3121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B4D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4.75pt;margin-top:-11.25pt;width:167.2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" fillcolor="#989698">
              <v:textbox>
                <w:txbxContent>
                  <w:p w14:paraId="7B8E877F" w14:textId="0A52E19A" w:rsidR="00B24B5B" w:rsidRPr="00B24B5B" w:rsidRDefault="00B24B5B" w:rsidP="004B2B08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B24B5B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Membership Form</w:t>
                    </w:r>
                  </w:p>
                  <w:p w14:paraId="10AA1C96" w14:textId="6D21955E" w:rsidR="00B24B5B" w:rsidRPr="00B24B5B" w:rsidRDefault="00B24B5B" w:rsidP="004B2B08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B24B5B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Deadline 12/3121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</w:p>
  <w:p w14:paraId="10AEC1EF" w14:textId="0E0C7CFD" w:rsidR="00344C24" w:rsidRDefault="00344C24">
    <w:pPr>
      <w:pStyle w:val="Header"/>
    </w:pPr>
  </w:p>
  <w:p w14:paraId="1023B4EE" w14:textId="77777777" w:rsidR="00B24B5B" w:rsidRDefault="00B24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66FA4"/>
    <w:multiLevelType w:val="hybridMultilevel"/>
    <w:tmpl w:val="72D0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F4CF4"/>
    <w:multiLevelType w:val="hybridMultilevel"/>
    <w:tmpl w:val="D248B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A263E"/>
    <w:multiLevelType w:val="hybridMultilevel"/>
    <w:tmpl w:val="C3EE3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5B1219"/>
    <w:multiLevelType w:val="hybridMultilevel"/>
    <w:tmpl w:val="25769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495964"/>
    <w:multiLevelType w:val="hybridMultilevel"/>
    <w:tmpl w:val="86AC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D6"/>
    <w:rsid w:val="000058B9"/>
    <w:rsid w:val="00005CE4"/>
    <w:rsid w:val="0001248B"/>
    <w:rsid w:val="000124A0"/>
    <w:rsid w:val="00016B2F"/>
    <w:rsid w:val="00016B63"/>
    <w:rsid w:val="00034E46"/>
    <w:rsid w:val="00043072"/>
    <w:rsid w:val="000434B5"/>
    <w:rsid w:val="00061C6F"/>
    <w:rsid w:val="00070C85"/>
    <w:rsid w:val="00073948"/>
    <w:rsid w:val="00074D3C"/>
    <w:rsid w:val="00075CB3"/>
    <w:rsid w:val="00083D98"/>
    <w:rsid w:val="00086B6C"/>
    <w:rsid w:val="00091EA5"/>
    <w:rsid w:val="000A2473"/>
    <w:rsid w:val="000A5C09"/>
    <w:rsid w:val="000B2CF8"/>
    <w:rsid w:val="001143C2"/>
    <w:rsid w:val="00145B76"/>
    <w:rsid w:val="001621B3"/>
    <w:rsid w:val="00166234"/>
    <w:rsid w:val="00187904"/>
    <w:rsid w:val="001B5566"/>
    <w:rsid w:val="001B566F"/>
    <w:rsid w:val="001B5AAF"/>
    <w:rsid w:val="001E09FD"/>
    <w:rsid w:val="001F3B12"/>
    <w:rsid w:val="00200E05"/>
    <w:rsid w:val="00201252"/>
    <w:rsid w:val="002366A7"/>
    <w:rsid w:val="002439BA"/>
    <w:rsid w:val="00251827"/>
    <w:rsid w:val="002640CE"/>
    <w:rsid w:val="00264A1C"/>
    <w:rsid w:val="002732F0"/>
    <w:rsid w:val="00296C97"/>
    <w:rsid w:val="002D3F74"/>
    <w:rsid w:val="002E4AC9"/>
    <w:rsid w:val="002E7570"/>
    <w:rsid w:val="0030306B"/>
    <w:rsid w:val="00336AF4"/>
    <w:rsid w:val="00344C24"/>
    <w:rsid w:val="00357988"/>
    <w:rsid w:val="00357FB3"/>
    <w:rsid w:val="00371BFD"/>
    <w:rsid w:val="00372F4B"/>
    <w:rsid w:val="003A24D6"/>
    <w:rsid w:val="003B6888"/>
    <w:rsid w:val="003E3893"/>
    <w:rsid w:val="003E7BD5"/>
    <w:rsid w:val="00404D5E"/>
    <w:rsid w:val="00451E1D"/>
    <w:rsid w:val="0045632C"/>
    <w:rsid w:val="00464564"/>
    <w:rsid w:val="004B2B08"/>
    <w:rsid w:val="004B2F33"/>
    <w:rsid w:val="004B534C"/>
    <w:rsid w:val="0050660D"/>
    <w:rsid w:val="00533DBD"/>
    <w:rsid w:val="00550EC6"/>
    <w:rsid w:val="00551211"/>
    <w:rsid w:val="00554ED4"/>
    <w:rsid w:val="00557FE2"/>
    <w:rsid w:val="00562812"/>
    <w:rsid w:val="005A101B"/>
    <w:rsid w:val="005B75CE"/>
    <w:rsid w:val="005C144C"/>
    <w:rsid w:val="005C65E9"/>
    <w:rsid w:val="005D6EF4"/>
    <w:rsid w:val="005E3096"/>
    <w:rsid w:val="005F3653"/>
    <w:rsid w:val="00605408"/>
    <w:rsid w:val="0061337A"/>
    <w:rsid w:val="00637B65"/>
    <w:rsid w:val="0064702D"/>
    <w:rsid w:val="0065130F"/>
    <w:rsid w:val="0065507A"/>
    <w:rsid w:val="006621C8"/>
    <w:rsid w:val="00694585"/>
    <w:rsid w:val="006A310C"/>
    <w:rsid w:val="006B5B43"/>
    <w:rsid w:val="006D2B8E"/>
    <w:rsid w:val="006E118A"/>
    <w:rsid w:val="0077220D"/>
    <w:rsid w:val="007A1EB2"/>
    <w:rsid w:val="007A2FAB"/>
    <w:rsid w:val="007D4CAF"/>
    <w:rsid w:val="007E0731"/>
    <w:rsid w:val="007E57B1"/>
    <w:rsid w:val="007F4A62"/>
    <w:rsid w:val="007F5558"/>
    <w:rsid w:val="008107F1"/>
    <w:rsid w:val="0086064F"/>
    <w:rsid w:val="008633EE"/>
    <w:rsid w:val="0088324E"/>
    <w:rsid w:val="00884A30"/>
    <w:rsid w:val="008B2B55"/>
    <w:rsid w:val="008B795A"/>
    <w:rsid w:val="008C58A2"/>
    <w:rsid w:val="008D7D78"/>
    <w:rsid w:val="00906BD3"/>
    <w:rsid w:val="00906BDD"/>
    <w:rsid w:val="00911657"/>
    <w:rsid w:val="00922BA3"/>
    <w:rsid w:val="00922C8C"/>
    <w:rsid w:val="00922EA5"/>
    <w:rsid w:val="00926038"/>
    <w:rsid w:val="00953D6D"/>
    <w:rsid w:val="009569A1"/>
    <w:rsid w:val="009746B5"/>
    <w:rsid w:val="00986361"/>
    <w:rsid w:val="0099673B"/>
    <w:rsid w:val="00997501"/>
    <w:rsid w:val="009A1020"/>
    <w:rsid w:val="009A5088"/>
    <w:rsid w:val="009B70F3"/>
    <w:rsid w:val="009C6745"/>
    <w:rsid w:val="009D4E0A"/>
    <w:rsid w:val="009F2A56"/>
    <w:rsid w:val="00A15D2A"/>
    <w:rsid w:val="00A55EE2"/>
    <w:rsid w:val="00A63A48"/>
    <w:rsid w:val="00A82ACA"/>
    <w:rsid w:val="00AA50BD"/>
    <w:rsid w:val="00AA55C0"/>
    <w:rsid w:val="00AB580E"/>
    <w:rsid w:val="00AD3FB3"/>
    <w:rsid w:val="00AD6E4B"/>
    <w:rsid w:val="00AF39E9"/>
    <w:rsid w:val="00B07465"/>
    <w:rsid w:val="00B24B5B"/>
    <w:rsid w:val="00B43561"/>
    <w:rsid w:val="00B47C4B"/>
    <w:rsid w:val="00B626D9"/>
    <w:rsid w:val="00B65B36"/>
    <w:rsid w:val="00B72CA0"/>
    <w:rsid w:val="00B95411"/>
    <w:rsid w:val="00B9578D"/>
    <w:rsid w:val="00BC4921"/>
    <w:rsid w:val="00BC5FE3"/>
    <w:rsid w:val="00BD0942"/>
    <w:rsid w:val="00BE3679"/>
    <w:rsid w:val="00BF298D"/>
    <w:rsid w:val="00C1360A"/>
    <w:rsid w:val="00C148B0"/>
    <w:rsid w:val="00C346A9"/>
    <w:rsid w:val="00C3780C"/>
    <w:rsid w:val="00C4066A"/>
    <w:rsid w:val="00C72AEB"/>
    <w:rsid w:val="00C75DA4"/>
    <w:rsid w:val="00C80818"/>
    <w:rsid w:val="00C847C4"/>
    <w:rsid w:val="00CA3B9A"/>
    <w:rsid w:val="00CB16E1"/>
    <w:rsid w:val="00CB5832"/>
    <w:rsid w:val="00CD2328"/>
    <w:rsid w:val="00CD4D42"/>
    <w:rsid w:val="00D0188D"/>
    <w:rsid w:val="00D24C08"/>
    <w:rsid w:val="00D42611"/>
    <w:rsid w:val="00D444A5"/>
    <w:rsid w:val="00D523EC"/>
    <w:rsid w:val="00D62DCB"/>
    <w:rsid w:val="00D81F7B"/>
    <w:rsid w:val="00D8418D"/>
    <w:rsid w:val="00DE5F8F"/>
    <w:rsid w:val="00E4096F"/>
    <w:rsid w:val="00E42D74"/>
    <w:rsid w:val="00E4333C"/>
    <w:rsid w:val="00E44206"/>
    <w:rsid w:val="00E5184B"/>
    <w:rsid w:val="00E51BD1"/>
    <w:rsid w:val="00E523FD"/>
    <w:rsid w:val="00E740CB"/>
    <w:rsid w:val="00E84D05"/>
    <w:rsid w:val="00EE60EF"/>
    <w:rsid w:val="00EF3FE9"/>
    <w:rsid w:val="00F05459"/>
    <w:rsid w:val="00F434C7"/>
    <w:rsid w:val="00F701AB"/>
    <w:rsid w:val="00FC521B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F345CC"/>
  <w15:docId w15:val="{9DDE021F-75BF-4D9A-AD94-0CCB0C66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C6F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iPriority w:val="99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uiPriority w:val="99"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2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BA3"/>
  </w:style>
  <w:style w:type="character" w:styleId="UnresolvedMention">
    <w:name w:val="Unresolved Mention"/>
    <w:basedOn w:val="DefaultParagraphFont"/>
    <w:uiPriority w:val="99"/>
    <w:semiHidden/>
    <w:unhideWhenUsed/>
    <w:rsid w:val="000A2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mbers@impact100westchester.org" TargetMode="External"/><Relationship Id="rId18" Type="http://schemas.openxmlformats.org/officeDocument/2006/relationships/hyperlink" Target="https://impact100westchester.wildapricot.org/event-4161562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impact100westchester.wildapricot.org/event-4161562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ecure.affinipay.com/pages/impact100westchester/echeck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ecure.affinipay.com/pages/impact100westchester/echec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treasurer@impact100westchester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S\AppData\Local\Microsoft\Office\16.0\DTS\en-US%7bAA344817-D4C1-4D57-80A4-69DDA087FE4B%7d\%7b3D75D157-BFD5-4645-89C2-2F9F27273CC1%7dtf02804953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E06DCB2-8D79-4FA2-B2C6-070D3F8472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{3D75D157-BFD5-4645-89C2-2F9F27273CC1}tf02804953_win32</Template>
  <TotalTime>220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RLS</dc:creator>
  <cp:lastModifiedBy>R Shapiro</cp:lastModifiedBy>
  <cp:revision>35</cp:revision>
  <dcterms:created xsi:type="dcterms:W3CDTF">2021-03-07T23:17:00Z</dcterms:created>
  <dcterms:modified xsi:type="dcterms:W3CDTF">2021-07-13T18:12:00Z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